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909" w:tblpY="2161"/>
        <w:tblW w:w="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1721"/>
        <w:gridCol w:w="936"/>
        <w:gridCol w:w="747"/>
        <w:gridCol w:w="936"/>
        <w:gridCol w:w="1296"/>
        <w:gridCol w:w="973"/>
        <w:gridCol w:w="724"/>
      </w:tblGrid>
      <w:tr w:rsidR="003B2B83" w:rsidRPr="00DD758D" w:rsidTr="009D57F1">
        <w:tc>
          <w:tcPr>
            <w:tcW w:w="1696" w:type="dxa"/>
          </w:tcPr>
          <w:p w:rsidR="003B2B83" w:rsidRPr="00DD758D" w:rsidRDefault="003B2B83" w:rsidP="00DD758D">
            <w:pPr>
              <w:rPr>
                <w:b/>
              </w:rPr>
            </w:pPr>
            <w:r w:rsidRPr="00DD758D">
              <w:rPr>
                <w:b/>
              </w:rPr>
              <w:t>School</w:t>
            </w:r>
          </w:p>
        </w:tc>
        <w:tc>
          <w:tcPr>
            <w:tcW w:w="1721" w:type="dxa"/>
          </w:tcPr>
          <w:p w:rsidR="003B2B83" w:rsidRPr="00DD758D" w:rsidRDefault="003B2B83" w:rsidP="00DD758D">
            <w:pPr>
              <w:rPr>
                <w:b/>
              </w:rPr>
            </w:pPr>
            <w:r w:rsidRPr="00DD758D">
              <w:rPr>
                <w:b/>
              </w:rPr>
              <w:t>Contacts</w:t>
            </w:r>
          </w:p>
        </w:tc>
        <w:tc>
          <w:tcPr>
            <w:tcW w:w="936" w:type="dxa"/>
          </w:tcPr>
          <w:p w:rsidR="003B2B83" w:rsidRPr="00DD758D" w:rsidRDefault="003B2B83" w:rsidP="00DD758D">
            <w:pPr>
              <w:rPr>
                <w:b/>
              </w:rPr>
            </w:pPr>
            <w:r w:rsidRPr="00DD758D">
              <w:rPr>
                <w:b/>
              </w:rPr>
              <w:t>Boys A</w:t>
            </w:r>
          </w:p>
        </w:tc>
        <w:tc>
          <w:tcPr>
            <w:tcW w:w="747" w:type="dxa"/>
          </w:tcPr>
          <w:p w:rsidR="003B2B83" w:rsidRPr="00DD758D" w:rsidRDefault="003B2B83" w:rsidP="00DD758D">
            <w:pPr>
              <w:rPr>
                <w:b/>
              </w:rPr>
            </w:pPr>
            <w:r w:rsidRPr="00DD758D">
              <w:rPr>
                <w:b/>
              </w:rPr>
              <w:t>Boys B</w:t>
            </w:r>
          </w:p>
        </w:tc>
        <w:tc>
          <w:tcPr>
            <w:tcW w:w="936" w:type="dxa"/>
          </w:tcPr>
          <w:p w:rsidR="003B2B83" w:rsidRPr="00DD758D" w:rsidRDefault="003B2B83" w:rsidP="00DD758D">
            <w:pPr>
              <w:rPr>
                <w:b/>
              </w:rPr>
            </w:pPr>
            <w:r w:rsidRPr="00DD758D">
              <w:rPr>
                <w:b/>
              </w:rPr>
              <w:t>Girls</w:t>
            </w:r>
          </w:p>
        </w:tc>
        <w:tc>
          <w:tcPr>
            <w:tcW w:w="1296" w:type="dxa"/>
          </w:tcPr>
          <w:p w:rsidR="003B2B83" w:rsidRPr="00DD758D" w:rsidRDefault="003B2B83" w:rsidP="00DD758D">
            <w:pPr>
              <w:rPr>
                <w:b/>
              </w:rPr>
            </w:pPr>
            <w:r w:rsidRPr="00DD758D">
              <w:rPr>
                <w:b/>
              </w:rPr>
              <w:t>Co-Ed</w:t>
            </w:r>
          </w:p>
        </w:tc>
        <w:tc>
          <w:tcPr>
            <w:tcW w:w="973" w:type="dxa"/>
          </w:tcPr>
          <w:p w:rsidR="003B2B83" w:rsidRPr="00DD758D" w:rsidRDefault="003B2B83" w:rsidP="00DD758D">
            <w:pPr>
              <w:rPr>
                <w:b/>
              </w:rPr>
            </w:pPr>
            <w:r w:rsidRPr="00DD758D">
              <w:rPr>
                <w:b/>
              </w:rPr>
              <w:t>Indoor</w:t>
            </w:r>
          </w:p>
        </w:tc>
        <w:tc>
          <w:tcPr>
            <w:tcW w:w="724" w:type="dxa"/>
          </w:tcPr>
          <w:p w:rsidR="003B2B83" w:rsidRPr="00DD758D" w:rsidRDefault="003B2B83" w:rsidP="00DD758D">
            <w:pPr>
              <w:rPr>
                <w:b/>
              </w:rPr>
            </w:pPr>
            <w:r w:rsidRPr="00DD758D">
              <w:rPr>
                <w:b/>
              </w:rPr>
              <w:t>Host</w:t>
            </w:r>
          </w:p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DD758D">
            <w:r w:rsidRPr="00DD758D">
              <w:t>Cougar Creek</w:t>
            </w:r>
          </w:p>
        </w:tc>
        <w:tc>
          <w:tcPr>
            <w:tcW w:w="1721" w:type="dxa"/>
          </w:tcPr>
          <w:p w:rsidR="003B2B83" w:rsidRPr="00DD758D" w:rsidRDefault="003B2B83" w:rsidP="00DD758D">
            <w:r w:rsidRPr="00DD758D">
              <w:t>Colette Flint</w:t>
            </w:r>
          </w:p>
          <w:p w:rsidR="003B2B83" w:rsidRPr="00DD758D" w:rsidRDefault="003B2B83" w:rsidP="00DD758D">
            <w:r w:rsidRPr="00DD758D">
              <w:t>Kali Pinto</w:t>
            </w:r>
          </w:p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747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129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973" w:type="dxa"/>
          </w:tcPr>
          <w:p w:rsidR="003B2B83" w:rsidRPr="00DD758D" w:rsidRDefault="003B2B83" w:rsidP="00DD758D"/>
        </w:tc>
        <w:tc>
          <w:tcPr>
            <w:tcW w:w="724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DD758D">
            <w:r w:rsidRPr="00DD758D">
              <w:t>Fraser Wood</w:t>
            </w:r>
          </w:p>
        </w:tc>
        <w:tc>
          <w:tcPr>
            <w:tcW w:w="1721" w:type="dxa"/>
          </w:tcPr>
          <w:p w:rsidR="003B2B83" w:rsidRPr="00DD758D" w:rsidRDefault="003B2B83" w:rsidP="00DD758D">
            <w:r w:rsidRPr="00DD758D">
              <w:t>Alexandra Piper</w:t>
            </w:r>
          </w:p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747" w:type="dxa"/>
          </w:tcPr>
          <w:p w:rsidR="003B2B83" w:rsidRPr="00DD758D" w:rsidRDefault="003B2B83" w:rsidP="00DD758D"/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1296" w:type="dxa"/>
          </w:tcPr>
          <w:p w:rsidR="003B2B83" w:rsidRPr="00DD758D" w:rsidRDefault="003B2B83" w:rsidP="00DD758D"/>
        </w:tc>
        <w:tc>
          <w:tcPr>
            <w:tcW w:w="973" w:type="dxa"/>
          </w:tcPr>
          <w:p w:rsidR="003B2B83" w:rsidRPr="00DD758D" w:rsidRDefault="003B2B83" w:rsidP="00DD758D"/>
        </w:tc>
        <w:tc>
          <w:tcPr>
            <w:tcW w:w="724" w:type="dxa"/>
          </w:tcPr>
          <w:p w:rsidR="003B2B83" w:rsidRPr="00DD758D" w:rsidRDefault="003B2B83" w:rsidP="00DD758D"/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DD758D">
            <w:r w:rsidRPr="00DD758D">
              <w:t>Prince Charles</w:t>
            </w:r>
          </w:p>
        </w:tc>
        <w:tc>
          <w:tcPr>
            <w:tcW w:w="1721" w:type="dxa"/>
          </w:tcPr>
          <w:p w:rsidR="003B2B83" w:rsidRPr="00DD758D" w:rsidRDefault="003B2B83" w:rsidP="00DD758D">
            <w:r w:rsidRPr="00DD758D">
              <w:t>Byron Gammel</w:t>
            </w:r>
          </w:p>
        </w:tc>
        <w:tc>
          <w:tcPr>
            <w:tcW w:w="936" w:type="dxa"/>
          </w:tcPr>
          <w:p w:rsidR="003B2B83" w:rsidRPr="00DD758D" w:rsidRDefault="003B2B83" w:rsidP="00DD758D"/>
        </w:tc>
        <w:tc>
          <w:tcPr>
            <w:tcW w:w="747" w:type="dxa"/>
          </w:tcPr>
          <w:p w:rsidR="003B2B83" w:rsidRPr="00DD758D" w:rsidRDefault="003B2B83" w:rsidP="00DD758D"/>
        </w:tc>
        <w:tc>
          <w:tcPr>
            <w:tcW w:w="936" w:type="dxa"/>
          </w:tcPr>
          <w:p w:rsidR="003B2B83" w:rsidRPr="00DD758D" w:rsidRDefault="003B2B83" w:rsidP="00DD758D"/>
        </w:tc>
        <w:tc>
          <w:tcPr>
            <w:tcW w:w="129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973" w:type="dxa"/>
          </w:tcPr>
          <w:p w:rsidR="003B2B83" w:rsidRPr="00DD758D" w:rsidRDefault="003B2B83" w:rsidP="00DD758D"/>
        </w:tc>
        <w:tc>
          <w:tcPr>
            <w:tcW w:w="724" w:type="dxa"/>
          </w:tcPr>
          <w:p w:rsidR="003B2B83" w:rsidRPr="00DD758D" w:rsidRDefault="003B2B83" w:rsidP="00DD758D"/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DD758D">
            <w:r w:rsidRPr="00DD758D">
              <w:t>Cedar Hills</w:t>
            </w:r>
          </w:p>
        </w:tc>
        <w:tc>
          <w:tcPr>
            <w:tcW w:w="1721" w:type="dxa"/>
          </w:tcPr>
          <w:p w:rsidR="003B2B83" w:rsidRPr="00DD758D" w:rsidRDefault="003B2B83" w:rsidP="00DD758D">
            <w:r w:rsidRPr="00DD758D">
              <w:t>Elissa Zaklam</w:t>
            </w:r>
          </w:p>
        </w:tc>
        <w:tc>
          <w:tcPr>
            <w:tcW w:w="936" w:type="dxa"/>
          </w:tcPr>
          <w:p w:rsidR="003B2B83" w:rsidRPr="00DD758D" w:rsidRDefault="003B2B83" w:rsidP="00A15A78">
            <w:pPr>
              <w:numPr>
                <w:ilvl w:val="0"/>
                <w:numId w:val="5"/>
              </w:numPr>
            </w:pPr>
          </w:p>
        </w:tc>
        <w:tc>
          <w:tcPr>
            <w:tcW w:w="747" w:type="dxa"/>
          </w:tcPr>
          <w:p w:rsidR="003B2B83" w:rsidRPr="00DD758D" w:rsidRDefault="003B2B83" w:rsidP="00DD758D"/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1296" w:type="dxa"/>
          </w:tcPr>
          <w:p w:rsidR="003B2B83" w:rsidRPr="00DD758D" w:rsidRDefault="003B2B83" w:rsidP="00DD758D"/>
        </w:tc>
        <w:tc>
          <w:tcPr>
            <w:tcW w:w="973" w:type="dxa"/>
          </w:tcPr>
          <w:p w:rsidR="003B2B83" w:rsidRPr="00DD758D" w:rsidRDefault="003B2B83" w:rsidP="00DD758D"/>
        </w:tc>
        <w:tc>
          <w:tcPr>
            <w:tcW w:w="724" w:type="dxa"/>
          </w:tcPr>
          <w:p w:rsidR="003B2B83" w:rsidRPr="00DD758D" w:rsidRDefault="003B2B83" w:rsidP="00DD758D"/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DD758D">
            <w:r w:rsidRPr="00DD758D">
              <w:t>Cloverdale Traditional</w:t>
            </w:r>
          </w:p>
        </w:tc>
        <w:tc>
          <w:tcPr>
            <w:tcW w:w="1721" w:type="dxa"/>
          </w:tcPr>
          <w:p w:rsidR="003B2B83" w:rsidRPr="00DD758D" w:rsidRDefault="003B2B83" w:rsidP="00DD758D">
            <w:r w:rsidRPr="00DD758D">
              <w:t>Francis Remedios</w:t>
            </w:r>
          </w:p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747" w:type="dxa"/>
          </w:tcPr>
          <w:p w:rsidR="003B2B83" w:rsidRPr="00DD758D" w:rsidRDefault="003B2B83" w:rsidP="00DD758D"/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1296" w:type="dxa"/>
          </w:tcPr>
          <w:p w:rsidR="003B2B83" w:rsidRPr="00DD758D" w:rsidRDefault="003B2B83" w:rsidP="00DD758D"/>
        </w:tc>
        <w:tc>
          <w:tcPr>
            <w:tcW w:w="973" w:type="dxa"/>
          </w:tcPr>
          <w:p w:rsidR="003B2B83" w:rsidRPr="00DD758D" w:rsidRDefault="003B2B83" w:rsidP="00DD758D"/>
        </w:tc>
        <w:tc>
          <w:tcPr>
            <w:tcW w:w="724" w:type="dxa"/>
          </w:tcPr>
          <w:p w:rsidR="003B2B83" w:rsidRPr="00DD758D" w:rsidRDefault="003B2B83" w:rsidP="00DD758D"/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DD758D">
            <w:r w:rsidRPr="00DD758D">
              <w:t>Frost Road</w:t>
            </w:r>
          </w:p>
        </w:tc>
        <w:tc>
          <w:tcPr>
            <w:tcW w:w="1721" w:type="dxa"/>
          </w:tcPr>
          <w:p w:rsidR="003B2B83" w:rsidRPr="00DD758D" w:rsidRDefault="003B2B83" w:rsidP="00DD758D">
            <w:r w:rsidRPr="00DD758D">
              <w:t>Katie Van Berkel</w:t>
            </w:r>
          </w:p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747" w:type="dxa"/>
          </w:tcPr>
          <w:p w:rsidR="003B2B83" w:rsidRPr="00DD758D" w:rsidRDefault="003B2B83" w:rsidP="00DD758D"/>
        </w:tc>
        <w:tc>
          <w:tcPr>
            <w:tcW w:w="936" w:type="dxa"/>
          </w:tcPr>
          <w:p w:rsidR="003B2B83" w:rsidRPr="00DD758D" w:rsidRDefault="003B2B83" w:rsidP="00DD758D"/>
        </w:tc>
        <w:tc>
          <w:tcPr>
            <w:tcW w:w="1296" w:type="dxa"/>
          </w:tcPr>
          <w:p w:rsidR="003B2B83" w:rsidRPr="00DD758D" w:rsidRDefault="003B2B83" w:rsidP="00DD758D"/>
        </w:tc>
        <w:tc>
          <w:tcPr>
            <w:tcW w:w="973" w:type="dxa"/>
          </w:tcPr>
          <w:p w:rsidR="003B2B83" w:rsidRPr="00DD758D" w:rsidRDefault="003B2B83" w:rsidP="00DD758D"/>
        </w:tc>
        <w:tc>
          <w:tcPr>
            <w:tcW w:w="724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DD758D">
            <w:r w:rsidRPr="00DD758D">
              <w:t>Sunrise Ridge</w:t>
            </w:r>
          </w:p>
        </w:tc>
        <w:tc>
          <w:tcPr>
            <w:tcW w:w="1721" w:type="dxa"/>
          </w:tcPr>
          <w:p w:rsidR="003B2B83" w:rsidRPr="00DD758D" w:rsidRDefault="003B2B83" w:rsidP="00DD758D">
            <w:r w:rsidRPr="00DD758D">
              <w:t>Stephanie Norris</w:t>
            </w:r>
          </w:p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747" w:type="dxa"/>
          </w:tcPr>
          <w:p w:rsidR="003B2B83" w:rsidRPr="00DD758D" w:rsidRDefault="003B2B83" w:rsidP="00DD758D"/>
        </w:tc>
        <w:tc>
          <w:tcPr>
            <w:tcW w:w="936" w:type="dxa"/>
          </w:tcPr>
          <w:p w:rsidR="003B2B83" w:rsidRPr="00DD758D" w:rsidRDefault="003B2B83" w:rsidP="00DD758D"/>
        </w:tc>
        <w:tc>
          <w:tcPr>
            <w:tcW w:w="1296" w:type="dxa"/>
          </w:tcPr>
          <w:p w:rsidR="003B2B83" w:rsidRPr="00DD758D" w:rsidRDefault="003B2B83" w:rsidP="00DD758D"/>
        </w:tc>
        <w:tc>
          <w:tcPr>
            <w:tcW w:w="973" w:type="dxa"/>
          </w:tcPr>
          <w:p w:rsidR="003B2B83" w:rsidRPr="00DD758D" w:rsidRDefault="003B2B83" w:rsidP="00DD758D"/>
        </w:tc>
        <w:tc>
          <w:tcPr>
            <w:tcW w:w="724" w:type="dxa"/>
          </w:tcPr>
          <w:p w:rsidR="003B2B83" w:rsidRPr="00DD758D" w:rsidRDefault="003B2B83" w:rsidP="00DD758D"/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DD758D">
            <w:r w:rsidRPr="00DD758D">
              <w:t>Georges Vanier</w:t>
            </w:r>
          </w:p>
        </w:tc>
        <w:tc>
          <w:tcPr>
            <w:tcW w:w="1721" w:type="dxa"/>
          </w:tcPr>
          <w:p w:rsidR="003B2B83" w:rsidRPr="00DD758D" w:rsidRDefault="003B2B83" w:rsidP="00DD758D">
            <w:r w:rsidRPr="00DD758D">
              <w:t>Monika Taylor</w:t>
            </w:r>
          </w:p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747" w:type="dxa"/>
          </w:tcPr>
          <w:p w:rsidR="003B2B83" w:rsidRPr="00DD758D" w:rsidRDefault="003B2B83" w:rsidP="00DD758D"/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1296" w:type="dxa"/>
          </w:tcPr>
          <w:p w:rsidR="003B2B83" w:rsidRPr="00DD758D" w:rsidRDefault="003B2B83" w:rsidP="00DD758D"/>
        </w:tc>
        <w:tc>
          <w:tcPr>
            <w:tcW w:w="973" w:type="dxa"/>
          </w:tcPr>
          <w:p w:rsidR="003B2B83" w:rsidRPr="00DD758D" w:rsidRDefault="003B2B83" w:rsidP="00DD758D"/>
        </w:tc>
        <w:tc>
          <w:tcPr>
            <w:tcW w:w="724" w:type="dxa"/>
          </w:tcPr>
          <w:p w:rsidR="003B2B83" w:rsidRPr="00DD758D" w:rsidRDefault="003B2B83" w:rsidP="00DD758D"/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DD758D">
            <w:r w:rsidRPr="00DD758D">
              <w:t>Panorama Park</w:t>
            </w:r>
          </w:p>
        </w:tc>
        <w:tc>
          <w:tcPr>
            <w:tcW w:w="1721" w:type="dxa"/>
          </w:tcPr>
          <w:p w:rsidR="003B2B83" w:rsidRPr="00DD758D" w:rsidRDefault="003B2B83" w:rsidP="00DD758D">
            <w:r w:rsidRPr="00DD758D">
              <w:t>Gary Richards</w:t>
            </w:r>
          </w:p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747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1296" w:type="dxa"/>
          </w:tcPr>
          <w:p w:rsidR="003B2B83" w:rsidRPr="00DD758D" w:rsidRDefault="003B2B83" w:rsidP="00DD758D"/>
        </w:tc>
        <w:tc>
          <w:tcPr>
            <w:tcW w:w="973" w:type="dxa"/>
          </w:tcPr>
          <w:p w:rsidR="003B2B83" w:rsidRPr="00DD758D" w:rsidRDefault="003B2B83" w:rsidP="00DD758D"/>
        </w:tc>
        <w:tc>
          <w:tcPr>
            <w:tcW w:w="724" w:type="dxa"/>
          </w:tcPr>
          <w:p w:rsidR="003B2B83" w:rsidRPr="00DD758D" w:rsidRDefault="003B2B83" w:rsidP="00DD758D"/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DD758D">
            <w:r w:rsidRPr="00DD758D">
              <w:t>Maple Green</w:t>
            </w:r>
          </w:p>
        </w:tc>
        <w:tc>
          <w:tcPr>
            <w:tcW w:w="1721" w:type="dxa"/>
          </w:tcPr>
          <w:p w:rsidR="003B2B83" w:rsidRPr="00DD758D" w:rsidRDefault="003B2B83" w:rsidP="00DD758D">
            <w:r w:rsidRPr="00DD758D">
              <w:t>Sandy Reid</w:t>
            </w:r>
          </w:p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747" w:type="dxa"/>
          </w:tcPr>
          <w:p w:rsidR="003B2B83" w:rsidRPr="00DD758D" w:rsidRDefault="003B2B83" w:rsidP="00DD758D"/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1296" w:type="dxa"/>
          </w:tcPr>
          <w:p w:rsidR="003B2B83" w:rsidRPr="00DD758D" w:rsidRDefault="003B2B83" w:rsidP="00DD758D"/>
        </w:tc>
        <w:tc>
          <w:tcPr>
            <w:tcW w:w="973" w:type="dxa"/>
          </w:tcPr>
          <w:p w:rsidR="003B2B83" w:rsidRPr="00DD758D" w:rsidRDefault="003B2B83" w:rsidP="00DD758D"/>
        </w:tc>
        <w:tc>
          <w:tcPr>
            <w:tcW w:w="724" w:type="dxa"/>
          </w:tcPr>
          <w:p w:rsidR="003B2B83" w:rsidRPr="00DD758D" w:rsidRDefault="003B2B83" w:rsidP="00DD758D"/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DD758D">
            <w:r w:rsidRPr="00DD758D">
              <w:t>Georges Greenaway</w:t>
            </w:r>
          </w:p>
        </w:tc>
        <w:tc>
          <w:tcPr>
            <w:tcW w:w="1721" w:type="dxa"/>
          </w:tcPr>
          <w:p w:rsidR="003B2B83" w:rsidRPr="00DD758D" w:rsidRDefault="003B2B83" w:rsidP="00DD758D">
            <w:r w:rsidRPr="00DD758D">
              <w:t>Bobby Samra</w:t>
            </w:r>
          </w:p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747" w:type="dxa"/>
          </w:tcPr>
          <w:p w:rsidR="003B2B83" w:rsidRPr="00DD758D" w:rsidRDefault="003B2B83" w:rsidP="00DD758D"/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1296" w:type="dxa"/>
          </w:tcPr>
          <w:p w:rsidR="003B2B83" w:rsidRPr="00DD758D" w:rsidRDefault="003B2B83" w:rsidP="00DD758D"/>
        </w:tc>
        <w:tc>
          <w:tcPr>
            <w:tcW w:w="973" w:type="dxa"/>
          </w:tcPr>
          <w:p w:rsidR="003B2B83" w:rsidRPr="00DD758D" w:rsidRDefault="003B2B83" w:rsidP="00DD758D"/>
        </w:tc>
        <w:tc>
          <w:tcPr>
            <w:tcW w:w="724" w:type="dxa"/>
          </w:tcPr>
          <w:p w:rsidR="003B2B83" w:rsidRPr="00DD758D" w:rsidRDefault="003B2B83" w:rsidP="00DD758D"/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DD758D">
            <w:r w:rsidRPr="00DD758D">
              <w:t>Westerman</w:t>
            </w:r>
          </w:p>
        </w:tc>
        <w:tc>
          <w:tcPr>
            <w:tcW w:w="1721" w:type="dxa"/>
          </w:tcPr>
          <w:p w:rsidR="003B2B83" w:rsidRPr="00DD758D" w:rsidRDefault="003B2B83" w:rsidP="00DD758D">
            <w:r w:rsidRPr="00DD758D">
              <w:t>Harry Bassi</w:t>
            </w:r>
          </w:p>
          <w:p w:rsidR="003B2B83" w:rsidRPr="00DD758D" w:rsidRDefault="003B2B83" w:rsidP="00DD758D">
            <w:r w:rsidRPr="00DD758D">
              <w:t>Krista Koochin</w:t>
            </w:r>
          </w:p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747" w:type="dxa"/>
          </w:tcPr>
          <w:p w:rsidR="003B2B83" w:rsidRPr="00DD758D" w:rsidRDefault="003B2B83" w:rsidP="00DD758D"/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1296" w:type="dxa"/>
          </w:tcPr>
          <w:p w:rsidR="003B2B83" w:rsidRPr="00DD758D" w:rsidRDefault="003B2B83" w:rsidP="00DD758D"/>
        </w:tc>
        <w:tc>
          <w:tcPr>
            <w:tcW w:w="973" w:type="dxa"/>
          </w:tcPr>
          <w:p w:rsidR="003B2B83" w:rsidRPr="00DD758D" w:rsidRDefault="003B2B83" w:rsidP="00DD758D"/>
        </w:tc>
        <w:tc>
          <w:tcPr>
            <w:tcW w:w="724" w:type="dxa"/>
          </w:tcPr>
          <w:p w:rsidR="003B2B83" w:rsidRPr="00DD758D" w:rsidRDefault="003B2B83" w:rsidP="00DD758D"/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DD758D">
            <w:r w:rsidRPr="00DD758D">
              <w:t>Peace Arch</w:t>
            </w:r>
          </w:p>
        </w:tc>
        <w:tc>
          <w:tcPr>
            <w:tcW w:w="1721" w:type="dxa"/>
          </w:tcPr>
          <w:p w:rsidR="003B2B83" w:rsidRPr="00DD758D" w:rsidRDefault="003B2B83" w:rsidP="00DD758D">
            <w:r w:rsidRPr="00DD758D">
              <w:t>Lauren Adams</w:t>
            </w:r>
          </w:p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747" w:type="dxa"/>
          </w:tcPr>
          <w:p w:rsidR="003B2B83" w:rsidRPr="00DD758D" w:rsidRDefault="003B2B83" w:rsidP="00DD758D"/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1296" w:type="dxa"/>
          </w:tcPr>
          <w:p w:rsidR="003B2B83" w:rsidRPr="00DD758D" w:rsidRDefault="003B2B83" w:rsidP="00DD758D"/>
        </w:tc>
        <w:tc>
          <w:tcPr>
            <w:tcW w:w="973" w:type="dxa"/>
          </w:tcPr>
          <w:p w:rsidR="003B2B83" w:rsidRPr="00DD758D" w:rsidRDefault="003B2B83" w:rsidP="00DD758D"/>
        </w:tc>
        <w:tc>
          <w:tcPr>
            <w:tcW w:w="724" w:type="dxa"/>
          </w:tcPr>
          <w:p w:rsidR="003B2B83" w:rsidRPr="00DD758D" w:rsidRDefault="003B2B83" w:rsidP="00DD758D"/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DD758D">
            <w:r w:rsidRPr="00DD758D">
              <w:t>North Ridge</w:t>
            </w:r>
          </w:p>
        </w:tc>
        <w:tc>
          <w:tcPr>
            <w:tcW w:w="1721" w:type="dxa"/>
          </w:tcPr>
          <w:p w:rsidR="003B2B83" w:rsidRPr="00DD758D" w:rsidRDefault="003B2B83" w:rsidP="00DD758D">
            <w:r w:rsidRPr="00DD758D">
              <w:t>Gurjinder Samra</w:t>
            </w:r>
          </w:p>
          <w:p w:rsidR="003B2B83" w:rsidRPr="00DD758D" w:rsidRDefault="003B2B83" w:rsidP="00DD758D">
            <w:r w:rsidRPr="00DD758D">
              <w:t>Gobind Manak</w:t>
            </w:r>
          </w:p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747" w:type="dxa"/>
          </w:tcPr>
          <w:p w:rsidR="003B2B83" w:rsidRPr="00DD758D" w:rsidRDefault="003B2B83" w:rsidP="00DD758D"/>
          <w:p w:rsidR="003B2B83" w:rsidRPr="00DD758D" w:rsidRDefault="003B2B83" w:rsidP="00DD758D"/>
          <w:p w:rsidR="003B2B83" w:rsidRPr="00DD758D" w:rsidRDefault="003B2B83" w:rsidP="00DD758D"/>
          <w:p w:rsidR="003B2B83" w:rsidRPr="00DD758D" w:rsidRDefault="003B2B83" w:rsidP="00DD758D"/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1296" w:type="dxa"/>
          </w:tcPr>
          <w:p w:rsidR="003B2B83" w:rsidRPr="00DD758D" w:rsidRDefault="003B2B83" w:rsidP="00DD758D"/>
        </w:tc>
        <w:tc>
          <w:tcPr>
            <w:tcW w:w="973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724" w:type="dxa"/>
          </w:tcPr>
          <w:p w:rsidR="003B2B83" w:rsidRPr="00DD758D" w:rsidRDefault="003B2B83" w:rsidP="00DD758D"/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DD758D">
            <w:r w:rsidRPr="00DD758D">
              <w:t>JT Brown</w:t>
            </w:r>
          </w:p>
        </w:tc>
        <w:tc>
          <w:tcPr>
            <w:tcW w:w="1721" w:type="dxa"/>
          </w:tcPr>
          <w:p w:rsidR="003B2B83" w:rsidRPr="00DD758D" w:rsidRDefault="003B2B83" w:rsidP="00DD758D">
            <w:r w:rsidRPr="00DD758D">
              <w:t>Kristy Crnkovich</w:t>
            </w:r>
          </w:p>
        </w:tc>
        <w:tc>
          <w:tcPr>
            <w:tcW w:w="936" w:type="dxa"/>
          </w:tcPr>
          <w:p w:rsidR="003B2B83" w:rsidRPr="00DD758D" w:rsidRDefault="003B2B83" w:rsidP="00DD758D"/>
        </w:tc>
        <w:tc>
          <w:tcPr>
            <w:tcW w:w="747" w:type="dxa"/>
          </w:tcPr>
          <w:p w:rsidR="003B2B83" w:rsidRPr="00DD758D" w:rsidRDefault="003B2B83" w:rsidP="00DD758D"/>
        </w:tc>
        <w:tc>
          <w:tcPr>
            <w:tcW w:w="936" w:type="dxa"/>
          </w:tcPr>
          <w:p w:rsidR="003B2B83" w:rsidRPr="00DD758D" w:rsidRDefault="003B2B83" w:rsidP="00DD758D"/>
        </w:tc>
        <w:tc>
          <w:tcPr>
            <w:tcW w:w="129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973" w:type="dxa"/>
          </w:tcPr>
          <w:p w:rsidR="003B2B83" w:rsidRPr="00DD758D" w:rsidRDefault="003B2B83" w:rsidP="00DD758D"/>
        </w:tc>
        <w:tc>
          <w:tcPr>
            <w:tcW w:w="724" w:type="dxa"/>
          </w:tcPr>
          <w:p w:rsidR="003B2B83" w:rsidRPr="00DD758D" w:rsidRDefault="003B2B83" w:rsidP="00DD758D"/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DD758D">
            <w:r w:rsidRPr="00DD758D">
              <w:t>Janice Churchill</w:t>
            </w:r>
          </w:p>
        </w:tc>
        <w:tc>
          <w:tcPr>
            <w:tcW w:w="1721" w:type="dxa"/>
          </w:tcPr>
          <w:p w:rsidR="003B2B83" w:rsidRDefault="003B2B83" w:rsidP="00DD758D">
            <w:r w:rsidRPr="00DD758D">
              <w:t>Tracy Vivanco</w:t>
            </w:r>
          </w:p>
          <w:p w:rsidR="003B2B83" w:rsidRDefault="003B2B83" w:rsidP="00DD758D"/>
          <w:p w:rsidR="003B2B83" w:rsidRDefault="003B2B83" w:rsidP="00DD758D"/>
          <w:p w:rsidR="003B2B83" w:rsidRDefault="003B2B83" w:rsidP="00DD758D"/>
          <w:p w:rsidR="003B2B83" w:rsidRDefault="003B2B83" w:rsidP="00DD758D"/>
          <w:p w:rsidR="003B2B83" w:rsidRPr="00DD758D" w:rsidRDefault="003B2B83" w:rsidP="00DD758D"/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747" w:type="dxa"/>
          </w:tcPr>
          <w:p w:rsidR="003B2B83" w:rsidRPr="00DD758D" w:rsidRDefault="003B2B83" w:rsidP="00DD758D"/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1296" w:type="dxa"/>
          </w:tcPr>
          <w:p w:rsidR="003B2B83" w:rsidRDefault="003B2B83" w:rsidP="003B2B83">
            <w:pPr>
              <w:pStyle w:val="ColorfulList-Accent11"/>
              <w:pPrChange w:id="0" w:author="Information Management Services" w:date="2012-09-18T13:36:00Z">
                <w:pPr>
                  <w:pStyle w:val="ColorfulList-Accent11"/>
                  <w:framePr w:hSpace="180" w:wrap="around" w:vAnchor="page" w:hAnchor="page" w:x="1909" w:y="2161"/>
                  <w:ind w:left="0"/>
                </w:pPr>
              </w:pPrChange>
            </w:pPr>
          </w:p>
        </w:tc>
        <w:tc>
          <w:tcPr>
            <w:tcW w:w="973" w:type="dxa"/>
          </w:tcPr>
          <w:p w:rsidR="003B2B83" w:rsidRPr="00DD758D" w:rsidRDefault="003B2B83" w:rsidP="00DD758D"/>
        </w:tc>
        <w:tc>
          <w:tcPr>
            <w:tcW w:w="724" w:type="dxa"/>
          </w:tcPr>
          <w:p w:rsidR="003B2B83" w:rsidRPr="00DD758D" w:rsidRDefault="003B2B83" w:rsidP="00DD758D"/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DD758D">
            <w:r w:rsidRPr="00DD758D">
              <w:t>Cedar Hills</w:t>
            </w:r>
          </w:p>
          <w:p w:rsidR="003B2B83" w:rsidRPr="00DD758D" w:rsidRDefault="003B2B83" w:rsidP="00DD758D"/>
          <w:p w:rsidR="003B2B83" w:rsidRPr="00DD758D" w:rsidRDefault="003B2B83" w:rsidP="00DD758D"/>
          <w:p w:rsidR="003B2B83" w:rsidRPr="00DD758D" w:rsidRDefault="003B2B83" w:rsidP="00DD758D"/>
          <w:p w:rsidR="003B2B83" w:rsidRPr="00DD758D" w:rsidRDefault="003B2B83" w:rsidP="00DD758D"/>
          <w:p w:rsidR="003B2B83" w:rsidRPr="00DD758D" w:rsidRDefault="003B2B83" w:rsidP="00DD758D"/>
          <w:p w:rsidR="003B2B83" w:rsidRPr="00DD758D" w:rsidRDefault="003B2B83" w:rsidP="00DD758D"/>
          <w:p w:rsidR="003B2B83" w:rsidRPr="00DD758D" w:rsidRDefault="003B2B83" w:rsidP="00DD758D"/>
          <w:p w:rsidR="003B2B83" w:rsidRPr="00DD758D" w:rsidRDefault="003B2B83" w:rsidP="00DD758D"/>
        </w:tc>
        <w:tc>
          <w:tcPr>
            <w:tcW w:w="1721" w:type="dxa"/>
          </w:tcPr>
          <w:p w:rsidR="003B2B83" w:rsidRPr="00DD758D" w:rsidRDefault="003B2B83" w:rsidP="00DD758D">
            <w:r w:rsidRPr="00DD758D">
              <w:t>Elissa Zaklan</w:t>
            </w:r>
          </w:p>
          <w:p w:rsidR="003B2B83" w:rsidRPr="00DD758D" w:rsidRDefault="003B2B83" w:rsidP="00DD758D"/>
          <w:p w:rsidR="003B2B83" w:rsidRPr="00DD758D" w:rsidRDefault="003B2B83" w:rsidP="00DD758D"/>
          <w:p w:rsidR="003B2B83" w:rsidRPr="00DD758D" w:rsidRDefault="003B2B83" w:rsidP="00DD758D"/>
          <w:p w:rsidR="003B2B83" w:rsidRPr="00DD758D" w:rsidRDefault="003B2B83" w:rsidP="00DD758D"/>
          <w:p w:rsidR="003B2B83" w:rsidRPr="00DD758D" w:rsidRDefault="003B2B83" w:rsidP="00DD758D"/>
          <w:p w:rsidR="003B2B83" w:rsidRPr="00DD758D" w:rsidRDefault="003B2B83" w:rsidP="00DD758D"/>
          <w:p w:rsidR="003B2B83" w:rsidRPr="00DD758D" w:rsidRDefault="003B2B83" w:rsidP="00DD758D"/>
        </w:tc>
        <w:tc>
          <w:tcPr>
            <w:tcW w:w="936" w:type="dxa"/>
          </w:tcPr>
          <w:p w:rsidR="003B2B83" w:rsidRPr="00DD758D" w:rsidRDefault="003B2B83" w:rsidP="00DD758D"/>
          <w:p w:rsidR="003B2B83" w:rsidRPr="00DD758D" w:rsidRDefault="003B2B83" w:rsidP="00DD758D"/>
          <w:p w:rsidR="003B2B83" w:rsidRPr="00DD758D" w:rsidRDefault="003B2B83" w:rsidP="00DD758D"/>
          <w:p w:rsidR="003B2B83" w:rsidRPr="00DD758D" w:rsidRDefault="003B2B83" w:rsidP="00DD758D"/>
          <w:p w:rsidR="003B2B83" w:rsidRPr="00DD758D" w:rsidRDefault="003B2B83" w:rsidP="00DD758D"/>
          <w:p w:rsidR="003B2B83" w:rsidRPr="00DD758D" w:rsidRDefault="003B2B83" w:rsidP="00DD758D"/>
          <w:p w:rsidR="003B2B83" w:rsidRPr="00DD758D" w:rsidRDefault="003B2B83" w:rsidP="00DD758D"/>
          <w:p w:rsidR="003B2B83" w:rsidRPr="00DD758D" w:rsidRDefault="003B2B83" w:rsidP="00DD758D"/>
        </w:tc>
        <w:tc>
          <w:tcPr>
            <w:tcW w:w="747" w:type="dxa"/>
          </w:tcPr>
          <w:p w:rsidR="003B2B83" w:rsidRPr="00DD758D" w:rsidRDefault="003B2B83" w:rsidP="00DD758D"/>
          <w:p w:rsidR="003B2B83" w:rsidRPr="00DD758D" w:rsidRDefault="003B2B83" w:rsidP="00DD758D"/>
          <w:p w:rsidR="003B2B83" w:rsidRPr="00DD758D" w:rsidRDefault="003B2B83" w:rsidP="00DD758D"/>
          <w:p w:rsidR="003B2B83" w:rsidRPr="00DD758D" w:rsidRDefault="003B2B83" w:rsidP="00DD758D"/>
          <w:p w:rsidR="003B2B83" w:rsidRPr="00DD758D" w:rsidRDefault="003B2B83" w:rsidP="00DD758D"/>
          <w:p w:rsidR="003B2B83" w:rsidRPr="00DD758D" w:rsidRDefault="003B2B83" w:rsidP="00DD758D"/>
          <w:p w:rsidR="003B2B83" w:rsidRPr="00DD758D" w:rsidRDefault="003B2B83" w:rsidP="00DD758D"/>
          <w:p w:rsidR="003B2B83" w:rsidRPr="00DD758D" w:rsidRDefault="003B2B83" w:rsidP="00DD758D"/>
          <w:p w:rsidR="003B2B83" w:rsidRPr="00DD758D" w:rsidRDefault="003B2B83" w:rsidP="00DD758D"/>
        </w:tc>
        <w:tc>
          <w:tcPr>
            <w:tcW w:w="936" w:type="dxa"/>
          </w:tcPr>
          <w:p w:rsidR="003B2B83" w:rsidRDefault="003B2B83" w:rsidP="003B2B83">
            <w:pPr>
              <w:pStyle w:val="ColorfulList-Accent11"/>
              <w:pPrChange w:id="1" w:author="Information Management Services" w:date="2012-09-18T13:36:00Z">
                <w:pPr>
                  <w:pStyle w:val="ColorfulList-Accent11"/>
                  <w:framePr w:hSpace="180" w:wrap="around" w:vAnchor="page" w:hAnchor="page" w:x="1909" w:y="2161"/>
                  <w:ind w:left="0"/>
                </w:pPr>
              </w:pPrChange>
            </w:pPr>
          </w:p>
          <w:p w:rsidR="003B2B83" w:rsidRDefault="003B2B83" w:rsidP="003B2B83">
            <w:pPr>
              <w:pStyle w:val="ColorfulList-Accent11"/>
              <w:pPrChange w:id="2" w:author="Information Management Services" w:date="2012-09-18T13:36:00Z">
                <w:pPr>
                  <w:pStyle w:val="ColorfulList-Accent11"/>
                  <w:framePr w:hSpace="180" w:wrap="around" w:vAnchor="page" w:hAnchor="page" w:x="1909" w:y="2161"/>
                  <w:ind w:left="0"/>
                </w:pPr>
              </w:pPrChange>
            </w:pPr>
          </w:p>
          <w:p w:rsidR="003B2B83" w:rsidRDefault="003B2B83" w:rsidP="003B2B83">
            <w:pPr>
              <w:pStyle w:val="ColorfulList-Accent11"/>
              <w:pPrChange w:id="3" w:author="Information Management Services" w:date="2012-09-18T13:36:00Z">
                <w:pPr>
                  <w:pStyle w:val="ColorfulList-Accent11"/>
                  <w:framePr w:hSpace="180" w:wrap="around" w:vAnchor="page" w:hAnchor="page" w:x="1909" w:y="2161"/>
                  <w:ind w:left="0"/>
                </w:pPr>
              </w:pPrChange>
            </w:pPr>
          </w:p>
          <w:p w:rsidR="003B2B83" w:rsidRDefault="003B2B83" w:rsidP="003B2B83">
            <w:pPr>
              <w:pStyle w:val="ColorfulList-Accent11"/>
              <w:pPrChange w:id="4" w:author="Information Management Services" w:date="2012-09-18T13:36:00Z">
                <w:pPr>
                  <w:pStyle w:val="ColorfulList-Accent11"/>
                  <w:framePr w:hSpace="180" w:wrap="around" w:vAnchor="page" w:hAnchor="page" w:x="1909" w:y="2161"/>
                  <w:ind w:left="0"/>
                </w:pPr>
              </w:pPrChange>
            </w:pPr>
          </w:p>
          <w:p w:rsidR="003B2B83" w:rsidRDefault="003B2B83" w:rsidP="003B2B83">
            <w:pPr>
              <w:pStyle w:val="ColorfulList-Accent11"/>
              <w:pPrChange w:id="5" w:author="Information Management Services" w:date="2012-09-18T13:36:00Z">
                <w:pPr>
                  <w:pStyle w:val="ColorfulList-Accent11"/>
                  <w:framePr w:hSpace="180" w:wrap="around" w:vAnchor="page" w:hAnchor="page" w:x="1909" w:y="2161"/>
                  <w:ind w:left="0"/>
                </w:pPr>
              </w:pPrChange>
            </w:pPr>
          </w:p>
          <w:p w:rsidR="003B2B83" w:rsidRDefault="003B2B83" w:rsidP="003B2B83">
            <w:pPr>
              <w:pStyle w:val="ColorfulList-Accent11"/>
              <w:pPrChange w:id="6" w:author="Information Management Services" w:date="2012-09-18T13:36:00Z">
                <w:pPr>
                  <w:pStyle w:val="ColorfulList-Accent11"/>
                  <w:framePr w:hSpace="180" w:wrap="around" w:vAnchor="page" w:hAnchor="page" w:x="1909" w:y="2161"/>
                  <w:ind w:left="0"/>
                </w:pPr>
              </w:pPrChange>
            </w:pPr>
          </w:p>
          <w:p w:rsidR="003B2B83" w:rsidRDefault="003B2B83" w:rsidP="003B2B83">
            <w:pPr>
              <w:pStyle w:val="ColorfulList-Accent11"/>
              <w:pPrChange w:id="7" w:author="Information Management Services" w:date="2012-09-18T13:36:00Z">
                <w:pPr>
                  <w:pStyle w:val="ColorfulList-Accent11"/>
                  <w:framePr w:hSpace="180" w:wrap="around" w:vAnchor="page" w:hAnchor="page" w:x="1909" w:y="2161"/>
                  <w:ind w:left="0"/>
                </w:pPr>
              </w:pPrChange>
            </w:pPr>
          </w:p>
          <w:p w:rsidR="003B2B83" w:rsidRPr="00DD758D" w:rsidRDefault="003B2B83" w:rsidP="00DD758D"/>
        </w:tc>
        <w:tc>
          <w:tcPr>
            <w:tcW w:w="1296" w:type="dxa"/>
          </w:tcPr>
          <w:p w:rsidR="003B2B83" w:rsidRDefault="003B2B83" w:rsidP="003B2B83">
            <w:pPr>
              <w:pStyle w:val="ColorfulList-Accent11"/>
              <w:pPrChange w:id="8" w:author="Information Management Services" w:date="2012-09-18T13:36:00Z">
                <w:pPr>
                  <w:pStyle w:val="ColorfulList-Accent11"/>
                  <w:framePr w:hSpace="180" w:wrap="around" w:vAnchor="page" w:hAnchor="page" w:x="1909" w:y="2161"/>
                  <w:ind w:left="0"/>
                </w:pPr>
              </w:pPrChange>
            </w:pPr>
          </w:p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  <w:p w:rsidR="003B2B83" w:rsidRDefault="003B2B83" w:rsidP="003B2B83">
            <w:pPr>
              <w:pStyle w:val="ColorfulList-Accent11"/>
              <w:pPrChange w:id="9" w:author="Information Management Services" w:date="2012-09-18T13:36:00Z">
                <w:pPr>
                  <w:pStyle w:val="ColorfulList-Accent11"/>
                  <w:framePr w:hSpace="180" w:wrap="around" w:vAnchor="page" w:hAnchor="page" w:x="1909" w:y="2161"/>
                  <w:ind w:left="0"/>
                </w:pPr>
              </w:pPrChange>
            </w:pPr>
          </w:p>
          <w:p w:rsidR="003B2B83" w:rsidRDefault="003B2B83" w:rsidP="003B2B83">
            <w:pPr>
              <w:pStyle w:val="ColorfulList-Accent11"/>
              <w:pPrChange w:id="10" w:author="Information Management Services" w:date="2012-09-18T13:36:00Z">
                <w:pPr>
                  <w:pStyle w:val="ColorfulList-Accent11"/>
                  <w:framePr w:hSpace="180" w:wrap="around" w:vAnchor="page" w:hAnchor="page" w:x="1909" w:y="2161"/>
                  <w:ind w:left="0"/>
                </w:pPr>
              </w:pPrChange>
            </w:pPr>
          </w:p>
          <w:p w:rsidR="003B2B83" w:rsidRDefault="003B2B83" w:rsidP="003B2B83">
            <w:pPr>
              <w:pStyle w:val="ColorfulList-Accent11"/>
              <w:pPrChange w:id="11" w:author="Information Management Services" w:date="2012-09-18T13:36:00Z">
                <w:pPr>
                  <w:pStyle w:val="ColorfulList-Accent11"/>
                  <w:framePr w:hSpace="180" w:wrap="around" w:vAnchor="page" w:hAnchor="page" w:x="1909" w:y="2161"/>
                  <w:ind w:left="0"/>
                </w:pPr>
              </w:pPrChange>
            </w:pPr>
          </w:p>
          <w:p w:rsidR="003B2B83" w:rsidRDefault="003B2B83" w:rsidP="003B2B83">
            <w:pPr>
              <w:pStyle w:val="ColorfulList-Accent11"/>
              <w:pPrChange w:id="12" w:author="Information Management Services" w:date="2012-09-18T13:36:00Z">
                <w:pPr>
                  <w:pStyle w:val="ColorfulList-Accent11"/>
                  <w:framePr w:hSpace="180" w:wrap="around" w:vAnchor="page" w:hAnchor="page" w:x="1909" w:y="2161"/>
                  <w:ind w:left="0"/>
                </w:pPr>
              </w:pPrChange>
            </w:pPr>
          </w:p>
          <w:p w:rsidR="003B2B83" w:rsidRDefault="003B2B83" w:rsidP="003B2B83">
            <w:pPr>
              <w:pStyle w:val="ColorfulList-Accent11"/>
              <w:pPrChange w:id="13" w:author="Information Management Services" w:date="2012-09-18T13:36:00Z">
                <w:pPr>
                  <w:pStyle w:val="ColorfulList-Accent11"/>
                  <w:framePr w:hSpace="180" w:wrap="around" w:vAnchor="page" w:hAnchor="page" w:x="1909" w:y="2161"/>
                  <w:ind w:left="0"/>
                </w:pPr>
              </w:pPrChange>
            </w:pPr>
          </w:p>
          <w:p w:rsidR="003B2B83" w:rsidRPr="00DD758D" w:rsidRDefault="003B2B83" w:rsidP="00DD758D"/>
        </w:tc>
        <w:tc>
          <w:tcPr>
            <w:tcW w:w="973" w:type="dxa"/>
          </w:tcPr>
          <w:p w:rsidR="003B2B83" w:rsidRPr="00DD758D" w:rsidRDefault="003B2B83" w:rsidP="00DD758D"/>
          <w:p w:rsidR="003B2B83" w:rsidRPr="00DD758D" w:rsidRDefault="003B2B83" w:rsidP="00DD758D"/>
          <w:p w:rsidR="003B2B83" w:rsidRPr="00DD758D" w:rsidRDefault="003B2B83" w:rsidP="00DD758D"/>
          <w:p w:rsidR="003B2B83" w:rsidRPr="00DD758D" w:rsidRDefault="003B2B83" w:rsidP="00DD758D"/>
          <w:p w:rsidR="003B2B83" w:rsidRPr="00DD758D" w:rsidRDefault="003B2B83" w:rsidP="00DD758D"/>
          <w:p w:rsidR="003B2B83" w:rsidRPr="00DD758D" w:rsidRDefault="003B2B83" w:rsidP="00DD758D"/>
          <w:p w:rsidR="003B2B83" w:rsidRPr="00DD758D" w:rsidRDefault="003B2B83" w:rsidP="00DD758D"/>
          <w:p w:rsidR="003B2B83" w:rsidRPr="00DD758D" w:rsidRDefault="003B2B83" w:rsidP="00DD758D"/>
          <w:p w:rsidR="003B2B83" w:rsidRPr="00DD758D" w:rsidRDefault="003B2B83" w:rsidP="00DD758D"/>
        </w:tc>
        <w:tc>
          <w:tcPr>
            <w:tcW w:w="724" w:type="dxa"/>
          </w:tcPr>
          <w:p w:rsidR="003B2B83" w:rsidRPr="00DD758D" w:rsidRDefault="003B2B83" w:rsidP="00DD758D"/>
          <w:p w:rsidR="003B2B83" w:rsidRPr="00DD758D" w:rsidRDefault="003B2B83" w:rsidP="00DD758D"/>
          <w:p w:rsidR="003B2B83" w:rsidRPr="00DD758D" w:rsidRDefault="003B2B83" w:rsidP="00DD758D"/>
          <w:p w:rsidR="003B2B83" w:rsidRPr="00DD758D" w:rsidRDefault="003B2B83" w:rsidP="00DD758D"/>
          <w:p w:rsidR="003B2B83" w:rsidRPr="00DD758D" w:rsidRDefault="003B2B83" w:rsidP="00DD758D"/>
          <w:p w:rsidR="003B2B83" w:rsidRPr="00DD758D" w:rsidRDefault="003B2B83" w:rsidP="00DD758D"/>
          <w:p w:rsidR="003B2B83" w:rsidRPr="00DD758D" w:rsidRDefault="003B2B83" w:rsidP="00DD758D"/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DD758D">
            <w:pPr>
              <w:rPr>
                <w:b/>
              </w:rPr>
            </w:pPr>
            <w:r w:rsidRPr="00DD758D">
              <w:rPr>
                <w:b/>
              </w:rPr>
              <w:t>School</w:t>
            </w:r>
          </w:p>
        </w:tc>
        <w:tc>
          <w:tcPr>
            <w:tcW w:w="1721" w:type="dxa"/>
          </w:tcPr>
          <w:p w:rsidR="003B2B83" w:rsidRPr="00DD758D" w:rsidRDefault="003B2B83" w:rsidP="00DD758D">
            <w:pPr>
              <w:rPr>
                <w:b/>
              </w:rPr>
            </w:pPr>
            <w:r w:rsidRPr="00DD758D">
              <w:rPr>
                <w:b/>
              </w:rPr>
              <w:t>Contacts</w:t>
            </w:r>
          </w:p>
        </w:tc>
        <w:tc>
          <w:tcPr>
            <w:tcW w:w="936" w:type="dxa"/>
          </w:tcPr>
          <w:p w:rsidR="003B2B83" w:rsidRPr="00DD758D" w:rsidRDefault="003B2B83" w:rsidP="00DD758D">
            <w:pPr>
              <w:rPr>
                <w:b/>
              </w:rPr>
            </w:pPr>
            <w:r w:rsidRPr="00DD758D">
              <w:rPr>
                <w:b/>
              </w:rPr>
              <w:t>Boys A</w:t>
            </w:r>
          </w:p>
        </w:tc>
        <w:tc>
          <w:tcPr>
            <w:tcW w:w="747" w:type="dxa"/>
          </w:tcPr>
          <w:p w:rsidR="003B2B83" w:rsidRPr="00DD758D" w:rsidRDefault="003B2B83" w:rsidP="00DD758D">
            <w:pPr>
              <w:rPr>
                <w:b/>
              </w:rPr>
            </w:pPr>
            <w:r w:rsidRPr="00DD758D">
              <w:rPr>
                <w:b/>
              </w:rPr>
              <w:t>Boys B</w:t>
            </w:r>
          </w:p>
        </w:tc>
        <w:tc>
          <w:tcPr>
            <w:tcW w:w="936" w:type="dxa"/>
          </w:tcPr>
          <w:p w:rsidR="003B2B83" w:rsidRPr="00DD758D" w:rsidRDefault="003B2B83" w:rsidP="00DD758D">
            <w:pPr>
              <w:rPr>
                <w:b/>
              </w:rPr>
            </w:pPr>
            <w:r w:rsidRPr="00DD758D">
              <w:rPr>
                <w:b/>
              </w:rPr>
              <w:t>Girls</w:t>
            </w:r>
          </w:p>
        </w:tc>
        <w:tc>
          <w:tcPr>
            <w:tcW w:w="1296" w:type="dxa"/>
          </w:tcPr>
          <w:p w:rsidR="003B2B83" w:rsidRPr="00DD758D" w:rsidRDefault="003B2B83" w:rsidP="00DD758D">
            <w:pPr>
              <w:rPr>
                <w:b/>
              </w:rPr>
            </w:pPr>
            <w:r w:rsidRPr="00DD758D">
              <w:rPr>
                <w:b/>
              </w:rPr>
              <w:t>Co-Ed</w:t>
            </w:r>
          </w:p>
        </w:tc>
        <w:tc>
          <w:tcPr>
            <w:tcW w:w="973" w:type="dxa"/>
          </w:tcPr>
          <w:p w:rsidR="003B2B83" w:rsidRPr="00DD758D" w:rsidRDefault="003B2B83" w:rsidP="00DD758D">
            <w:pPr>
              <w:rPr>
                <w:b/>
              </w:rPr>
            </w:pPr>
            <w:r w:rsidRPr="00DD758D">
              <w:rPr>
                <w:b/>
              </w:rPr>
              <w:t>Indoor</w:t>
            </w:r>
          </w:p>
        </w:tc>
        <w:tc>
          <w:tcPr>
            <w:tcW w:w="724" w:type="dxa"/>
          </w:tcPr>
          <w:p w:rsidR="003B2B83" w:rsidRPr="00DD758D" w:rsidRDefault="003B2B83" w:rsidP="00DD758D">
            <w:pPr>
              <w:rPr>
                <w:b/>
              </w:rPr>
            </w:pPr>
            <w:r w:rsidRPr="00DD758D">
              <w:rPr>
                <w:b/>
              </w:rPr>
              <w:t>Host</w:t>
            </w:r>
          </w:p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DD758D">
            <w:r w:rsidRPr="00DD758D">
              <w:t>Coyote Creek</w:t>
            </w:r>
          </w:p>
        </w:tc>
        <w:tc>
          <w:tcPr>
            <w:tcW w:w="1721" w:type="dxa"/>
          </w:tcPr>
          <w:p w:rsidR="003B2B83" w:rsidRPr="00DD758D" w:rsidRDefault="003B2B83" w:rsidP="00DD758D">
            <w:r w:rsidRPr="00DD758D">
              <w:t>Kevin Calbick</w:t>
            </w:r>
          </w:p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747" w:type="dxa"/>
          </w:tcPr>
          <w:p w:rsidR="003B2B83" w:rsidRPr="00DD758D" w:rsidRDefault="003B2B83" w:rsidP="00DD758D"/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1296" w:type="dxa"/>
          </w:tcPr>
          <w:p w:rsidR="003B2B83" w:rsidRDefault="003B2B83" w:rsidP="003B2B83">
            <w:pPr>
              <w:pStyle w:val="ColorfulList-Accent11"/>
              <w:pPrChange w:id="14" w:author="Information Management Services" w:date="2012-09-18T13:36:00Z">
                <w:pPr>
                  <w:pStyle w:val="ColorfulList-Accent11"/>
                  <w:framePr w:hSpace="180" w:wrap="around" w:vAnchor="page" w:hAnchor="page" w:x="1909" w:y="2161"/>
                  <w:ind w:left="0"/>
                </w:pPr>
              </w:pPrChange>
            </w:pPr>
          </w:p>
        </w:tc>
        <w:tc>
          <w:tcPr>
            <w:tcW w:w="973" w:type="dxa"/>
          </w:tcPr>
          <w:p w:rsidR="003B2B83" w:rsidRPr="00DD758D" w:rsidRDefault="003B2B83" w:rsidP="00DD758D"/>
        </w:tc>
        <w:tc>
          <w:tcPr>
            <w:tcW w:w="724" w:type="dxa"/>
          </w:tcPr>
          <w:p w:rsidR="003B2B83" w:rsidRPr="00DD758D" w:rsidRDefault="003B2B83" w:rsidP="00DD758D"/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DD758D">
            <w:r w:rsidRPr="00DD758D">
              <w:t>Chimney Hill</w:t>
            </w:r>
          </w:p>
        </w:tc>
        <w:tc>
          <w:tcPr>
            <w:tcW w:w="1721" w:type="dxa"/>
          </w:tcPr>
          <w:p w:rsidR="003B2B83" w:rsidRPr="00DD758D" w:rsidRDefault="003B2B83" w:rsidP="00DD758D">
            <w:r w:rsidRPr="00DD758D">
              <w:t>Kate Spence</w:t>
            </w:r>
          </w:p>
          <w:p w:rsidR="003B2B83" w:rsidRPr="00DD758D" w:rsidRDefault="003B2B83" w:rsidP="00DD758D">
            <w:r w:rsidRPr="00DD758D">
              <w:t>Chris Baldry</w:t>
            </w:r>
          </w:p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747" w:type="dxa"/>
          </w:tcPr>
          <w:p w:rsidR="003B2B83" w:rsidRPr="00DD758D" w:rsidRDefault="003B2B83" w:rsidP="00DD758D"/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1296" w:type="dxa"/>
          </w:tcPr>
          <w:p w:rsidR="003B2B83" w:rsidRDefault="003B2B83" w:rsidP="003B2B83">
            <w:pPr>
              <w:pStyle w:val="ColorfulList-Accent11"/>
              <w:pPrChange w:id="15" w:author="Information Management Services" w:date="2012-09-18T13:36:00Z">
                <w:pPr>
                  <w:pStyle w:val="ColorfulList-Accent11"/>
                  <w:framePr w:hSpace="180" w:wrap="around" w:vAnchor="page" w:hAnchor="page" w:x="1909" w:y="2161"/>
                  <w:ind w:left="0"/>
                </w:pPr>
              </w:pPrChange>
            </w:pPr>
          </w:p>
        </w:tc>
        <w:tc>
          <w:tcPr>
            <w:tcW w:w="973" w:type="dxa"/>
          </w:tcPr>
          <w:p w:rsidR="003B2B83" w:rsidRPr="00DD758D" w:rsidRDefault="003B2B83" w:rsidP="00DD758D"/>
        </w:tc>
        <w:tc>
          <w:tcPr>
            <w:tcW w:w="724" w:type="dxa"/>
          </w:tcPr>
          <w:p w:rsidR="003B2B83" w:rsidRPr="00DD758D" w:rsidRDefault="003B2B83" w:rsidP="00DD758D"/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DD758D">
            <w:r w:rsidRPr="00DD758D">
              <w:t>Beaver Creek</w:t>
            </w:r>
          </w:p>
        </w:tc>
        <w:tc>
          <w:tcPr>
            <w:tcW w:w="1721" w:type="dxa"/>
          </w:tcPr>
          <w:p w:rsidR="003B2B83" w:rsidRPr="00DD758D" w:rsidRDefault="003B2B83" w:rsidP="00DD758D">
            <w:r w:rsidRPr="00DD758D">
              <w:t>Greg Monroe</w:t>
            </w:r>
          </w:p>
          <w:p w:rsidR="003B2B83" w:rsidRPr="00DD758D" w:rsidRDefault="003B2B83" w:rsidP="00DD758D">
            <w:r w:rsidRPr="00DD758D">
              <w:t>Scott McCrae</w:t>
            </w:r>
          </w:p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747" w:type="dxa"/>
          </w:tcPr>
          <w:p w:rsidR="003B2B83" w:rsidRPr="00DD758D" w:rsidRDefault="003B2B83" w:rsidP="00DD758D"/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1296" w:type="dxa"/>
          </w:tcPr>
          <w:p w:rsidR="003B2B83" w:rsidRDefault="003B2B83" w:rsidP="003B2B83">
            <w:pPr>
              <w:pStyle w:val="ColorfulList-Accent11"/>
              <w:pPrChange w:id="16" w:author="Information Management Services" w:date="2012-09-18T13:36:00Z">
                <w:pPr>
                  <w:pStyle w:val="ColorfulList-Accent11"/>
                  <w:framePr w:hSpace="180" w:wrap="around" w:vAnchor="page" w:hAnchor="page" w:x="1909" w:y="2161"/>
                  <w:ind w:left="0"/>
                </w:pPr>
              </w:pPrChange>
            </w:pPr>
          </w:p>
        </w:tc>
        <w:tc>
          <w:tcPr>
            <w:tcW w:w="973" w:type="dxa"/>
          </w:tcPr>
          <w:p w:rsidR="003B2B83" w:rsidRPr="00DD758D" w:rsidRDefault="003B2B83" w:rsidP="00DD758D"/>
        </w:tc>
        <w:tc>
          <w:tcPr>
            <w:tcW w:w="724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DD758D">
            <w:r w:rsidRPr="00DD758D">
              <w:t>Martha Currie</w:t>
            </w:r>
          </w:p>
        </w:tc>
        <w:tc>
          <w:tcPr>
            <w:tcW w:w="1721" w:type="dxa"/>
          </w:tcPr>
          <w:p w:rsidR="003B2B83" w:rsidRPr="00DD758D" w:rsidRDefault="003B2B83" w:rsidP="00DD758D">
            <w:r w:rsidRPr="00DD758D">
              <w:t>Nicole Keogh</w:t>
            </w:r>
          </w:p>
          <w:p w:rsidR="003B2B83" w:rsidRPr="00DD758D" w:rsidRDefault="003B2B83" w:rsidP="00DD758D">
            <w:r w:rsidRPr="00DD758D">
              <w:t>Justin Rettig</w:t>
            </w:r>
          </w:p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747" w:type="dxa"/>
          </w:tcPr>
          <w:p w:rsidR="003B2B83" w:rsidRPr="00DD758D" w:rsidRDefault="003B2B83" w:rsidP="005D6938">
            <w:pPr>
              <w:numPr>
                <w:ilvl w:val="0"/>
                <w:numId w:val="4"/>
              </w:numPr>
            </w:pPr>
          </w:p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1296" w:type="dxa"/>
          </w:tcPr>
          <w:p w:rsidR="003B2B83" w:rsidRDefault="003B2B83" w:rsidP="003B2B83">
            <w:pPr>
              <w:pStyle w:val="ColorfulList-Accent11"/>
              <w:pPrChange w:id="17" w:author="Information Management Services" w:date="2012-09-18T13:36:00Z">
                <w:pPr>
                  <w:pStyle w:val="ColorfulList-Accent11"/>
                  <w:framePr w:hSpace="180" w:wrap="around" w:vAnchor="page" w:hAnchor="page" w:x="1909" w:y="2161"/>
                  <w:ind w:left="0"/>
                </w:pPr>
              </w:pPrChange>
            </w:pPr>
          </w:p>
        </w:tc>
        <w:tc>
          <w:tcPr>
            <w:tcW w:w="973" w:type="dxa"/>
          </w:tcPr>
          <w:p w:rsidR="003B2B83" w:rsidRPr="00DD758D" w:rsidRDefault="003B2B83" w:rsidP="00DD758D"/>
        </w:tc>
        <w:tc>
          <w:tcPr>
            <w:tcW w:w="724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DD758D">
            <w:r w:rsidRPr="00DD758D">
              <w:t xml:space="preserve">Hyland </w:t>
            </w:r>
          </w:p>
        </w:tc>
        <w:tc>
          <w:tcPr>
            <w:tcW w:w="1721" w:type="dxa"/>
          </w:tcPr>
          <w:p w:rsidR="003B2B83" w:rsidRPr="00DD758D" w:rsidRDefault="003B2B83" w:rsidP="00DD758D">
            <w:r w:rsidRPr="00DD758D">
              <w:t>Carlos Bettencourt</w:t>
            </w:r>
          </w:p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747" w:type="dxa"/>
          </w:tcPr>
          <w:p w:rsidR="003B2B83" w:rsidRPr="00DD758D" w:rsidRDefault="003B2B83" w:rsidP="00DD758D"/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1296" w:type="dxa"/>
          </w:tcPr>
          <w:p w:rsidR="003B2B83" w:rsidRDefault="003B2B83" w:rsidP="003B2B83">
            <w:pPr>
              <w:pStyle w:val="ColorfulList-Accent11"/>
              <w:pPrChange w:id="18" w:author="Information Management Services" w:date="2012-09-18T13:36:00Z">
                <w:pPr>
                  <w:pStyle w:val="ColorfulList-Accent11"/>
                  <w:framePr w:hSpace="180" w:wrap="around" w:vAnchor="page" w:hAnchor="page" w:x="1909" w:y="2161"/>
                  <w:ind w:left="0"/>
                </w:pPr>
              </w:pPrChange>
            </w:pPr>
          </w:p>
        </w:tc>
        <w:tc>
          <w:tcPr>
            <w:tcW w:w="973" w:type="dxa"/>
          </w:tcPr>
          <w:p w:rsidR="003B2B83" w:rsidRPr="00DD758D" w:rsidRDefault="003B2B83" w:rsidP="00DD758D"/>
        </w:tc>
        <w:tc>
          <w:tcPr>
            <w:tcW w:w="724" w:type="dxa"/>
          </w:tcPr>
          <w:p w:rsidR="003B2B83" w:rsidRDefault="003B2B83" w:rsidP="003B2B83">
            <w:pPr>
              <w:pStyle w:val="ColorfulList-Accent11"/>
              <w:pPrChange w:id="19" w:author="Information Management Services" w:date="2012-09-18T13:36:00Z">
                <w:pPr>
                  <w:pStyle w:val="ColorfulList-Accent11"/>
                  <w:framePr w:hSpace="180" w:wrap="around" w:vAnchor="page" w:hAnchor="page" w:x="1909" w:y="2161"/>
                  <w:ind w:left="0"/>
                </w:pPr>
              </w:pPrChange>
            </w:pPr>
          </w:p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DD758D">
            <w:r w:rsidRPr="00DD758D">
              <w:t>Surrey Centre</w:t>
            </w:r>
          </w:p>
        </w:tc>
        <w:tc>
          <w:tcPr>
            <w:tcW w:w="1721" w:type="dxa"/>
          </w:tcPr>
          <w:p w:rsidR="003B2B83" w:rsidRPr="00DD758D" w:rsidRDefault="003B2B83" w:rsidP="00DD758D">
            <w:r w:rsidRPr="00DD758D">
              <w:t>Alison Gordon</w:t>
            </w:r>
          </w:p>
          <w:p w:rsidR="003B2B83" w:rsidRPr="00DD758D" w:rsidRDefault="003B2B83" w:rsidP="00DD758D">
            <w:r w:rsidRPr="00DD758D">
              <w:t>Antonella Hansen</w:t>
            </w:r>
          </w:p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747" w:type="dxa"/>
          </w:tcPr>
          <w:p w:rsidR="003B2B83" w:rsidRPr="00DD758D" w:rsidRDefault="003B2B83" w:rsidP="00DD758D"/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1296" w:type="dxa"/>
          </w:tcPr>
          <w:p w:rsidR="003B2B83" w:rsidRDefault="003B2B83" w:rsidP="003B2B83">
            <w:pPr>
              <w:pStyle w:val="ColorfulList-Accent11"/>
              <w:pPrChange w:id="20" w:author="Information Management Services" w:date="2012-09-18T13:36:00Z">
                <w:pPr>
                  <w:pStyle w:val="ColorfulList-Accent11"/>
                  <w:framePr w:hSpace="180" w:wrap="around" w:vAnchor="page" w:hAnchor="page" w:x="1909" w:y="2161"/>
                  <w:ind w:left="0"/>
                </w:pPr>
              </w:pPrChange>
            </w:pPr>
          </w:p>
        </w:tc>
        <w:tc>
          <w:tcPr>
            <w:tcW w:w="973" w:type="dxa"/>
          </w:tcPr>
          <w:p w:rsidR="003B2B83" w:rsidRPr="00DD758D" w:rsidRDefault="003B2B83" w:rsidP="00DD758D"/>
        </w:tc>
        <w:tc>
          <w:tcPr>
            <w:tcW w:w="724" w:type="dxa"/>
          </w:tcPr>
          <w:p w:rsidR="003B2B83" w:rsidRDefault="003B2B83" w:rsidP="003B2B83">
            <w:pPr>
              <w:pStyle w:val="ColorfulList-Accent11"/>
              <w:pPrChange w:id="21" w:author="Information Management Services" w:date="2012-09-18T13:36:00Z">
                <w:pPr>
                  <w:pStyle w:val="ColorfulList-Accent11"/>
                  <w:framePr w:hSpace="180" w:wrap="around" w:vAnchor="page" w:hAnchor="page" w:x="1909" w:y="2161"/>
                  <w:ind w:left="0"/>
                </w:pPr>
              </w:pPrChange>
            </w:pPr>
          </w:p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DD758D">
            <w:r w:rsidRPr="00DD758D">
              <w:t xml:space="preserve">Creekside </w:t>
            </w:r>
          </w:p>
        </w:tc>
        <w:tc>
          <w:tcPr>
            <w:tcW w:w="1721" w:type="dxa"/>
          </w:tcPr>
          <w:p w:rsidR="003B2B83" w:rsidRPr="00DD758D" w:rsidRDefault="003B2B83" w:rsidP="00DD758D">
            <w:r w:rsidRPr="00DD758D">
              <w:t>Peter Erceg</w:t>
            </w:r>
          </w:p>
          <w:p w:rsidR="003B2B83" w:rsidRPr="00DD758D" w:rsidRDefault="003B2B83" w:rsidP="00DD758D">
            <w:r w:rsidRPr="00DD758D">
              <w:t>Chris Bentley</w:t>
            </w:r>
          </w:p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747" w:type="dxa"/>
          </w:tcPr>
          <w:p w:rsidR="003B2B83" w:rsidRPr="00DD758D" w:rsidRDefault="003B2B83" w:rsidP="00DD758D"/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1296" w:type="dxa"/>
          </w:tcPr>
          <w:p w:rsidR="003B2B83" w:rsidRDefault="003B2B83" w:rsidP="003B2B83">
            <w:pPr>
              <w:pStyle w:val="ColorfulList-Accent11"/>
              <w:pPrChange w:id="22" w:author="Information Management Services" w:date="2012-09-18T13:36:00Z">
                <w:pPr>
                  <w:pStyle w:val="ColorfulList-Accent11"/>
                  <w:framePr w:hSpace="180" w:wrap="around" w:vAnchor="page" w:hAnchor="page" w:x="1909" w:y="2161"/>
                  <w:ind w:left="0"/>
                </w:pPr>
              </w:pPrChange>
            </w:pPr>
          </w:p>
        </w:tc>
        <w:tc>
          <w:tcPr>
            <w:tcW w:w="973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724" w:type="dxa"/>
          </w:tcPr>
          <w:p w:rsidR="003B2B83" w:rsidRDefault="003B2B83" w:rsidP="003B2B83">
            <w:pPr>
              <w:pStyle w:val="ColorfulList-Accent11"/>
              <w:pPrChange w:id="23" w:author="Information Management Services" w:date="2012-09-18T13:36:00Z">
                <w:pPr>
                  <w:pStyle w:val="ColorfulList-Accent11"/>
                  <w:framePr w:hSpace="180" w:wrap="around" w:vAnchor="page" w:hAnchor="page" w:x="1909" w:y="2161"/>
                  <w:ind w:left="0"/>
                </w:pPr>
              </w:pPrChange>
            </w:pPr>
          </w:p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DD758D">
            <w:r w:rsidRPr="00DD758D">
              <w:t>MB Sandford</w:t>
            </w:r>
          </w:p>
        </w:tc>
        <w:tc>
          <w:tcPr>
            <w:tcW w:w="1721" w:type="dxa"/>
          </w:tcPr>
          <w:p w:rsidR="003B2B83" w:rsidRPr="00DD758D" w:rsidRDefault="003B2B83" w:rsidP="00DD758D">
            <w:r w:rsidRPr="00DD758D">
              <w:t>John Connor</w:t>
            </w:r>
          </w:p>
          <w:p w:rsidR="003B2B83" w:rsidRPr="00DD758D" w:rsidRDefault="003B2B83" w:rsidP="00DD758D">
            <w:r w:rsidRPr="00DD758D">
              <w:t>Cori Kay</w:t>
            </w:r>
          </w:p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747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1296" w:type="dxa"/>
          </w:tcPr>
          <w:p w:rsidR="003B2B83" w:rsidRDefault="003B2B83" w:rsidP="003B2B83">
            <w:pPr>
              <w:pStyle w:val="ColorfulList-Accent11"/>
              <w:pPrChange w:id="24" w:author="Information Management Services" w:date="2012-09-18T13:36:00Z">
                <w:pPr>
                  <w:pStyle w:val="ColorfulList-Accent11"/>
                  <w:framePr w:hSpace="180" w:wrap="around" w:vAnchor="page" w:hAnchor="page" w:x="1909" w:y="2161"/>
                  <w:ind w:left="0"/>
                </w:pPr>
              </w:pPrChange>
            </w:pPr>
          </w:p>
        </w:tc>
        <w:tc>
          <w:tcPr>
            <w:tcW w:w="973" w:type="dxa"/>
          </w:tcPr>
          <w:p w:rsidR="003B2B83" w:rsidRPr="00DD758D" w:rsidRDefault="003B2B83" w:rsidP="00DD758D"/>
        </w:tc>
        <w:tc>
          <w:tcPr>
            <w:tcW w:w="724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DD758D">
            <w:r w:rsidRPr="00DD758D">
              <w:t>KB Woodward</w:t>
            </w:r>
          </w:p>
        </w:tc>
        <w:tc>
          <w:tcPr>
            <w:tcW w:w="1721" w:type="dxa"/>
          </w:tcPr>
          <w:p w:rsidR="003B2B83" w:rsidRPr="00DD758D" w:rsidRDefault="003B2B83" w:rsidP="00DD758D">
            <w:r w:rsidRPr="00DD758D">
              <w:t>Tamara Schatkoske</w:t>
            </w:r>
          </w:p>
          <w:p w:rsidR="003B2B83" w:rsidRPr="00DD758D" w:rsidRDefault="003B2B83" w:rsidP="00DD758D">
            <w:r w:rsidRPr="00DD758D">
              <w:t>Simplice Mountali</w:t>
            </w:r>
          </w:p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747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1296" w:type="dxa"/>
          </w:tcPr>
          <w:p w:rsidR="003B2B83" w:rsidRDefault="003B2B83" w:rsidP="003B2B83">
            <w:pPr>
              <w:pStyle w:val="ColorfulList-Accent11"/>
              <w:pPrChange w:id="25" w:author="Information Management Services" w:date="2012-09-18T13:36:00Z">
                <w:pPr>
                  <w:pStyle w:val="ColorfulList-Accent11"/>
                  <w:framePr w:hSpace="180" w:wrap="around" w:vAnchor="page" w:hAnchor="page" w:x="1909" w:y="2161"/>
                  <w:ind w:left="0"/>
                </w:pPr>
              </w:pPrChange>
            </w:pPr>
          </w:p>
        </w:tc>
        <w:tc>
          <w:tcPr>
            <w:tcW w:w="973" w:type="dxa"/>
          </w:tcPr>
          <w:p w:rsidR="003B2B83" w:rsidRPr="00DD758D" w:rsidRDefault="003B2B83" w:rsidP="00DD758D"/>
        </w:tc>
        <w:tc>
          <w:tcPr>
            <w:tcW w:w="724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DD758D">
            <w:r w:rsidRPr="00DD758D">
              <w:t>MJS</w:t>
            </w:r>
          </w:p>
        </w:tc>
        <w:tc>
          <w:tcPr>
            <w:tcW w:w="1721" w:type="dxa"/>
          </w:tcPr>
          <w:p w:rsidR="003B2B83" w:rsidRDefault="003B2B83" w:rsidP="00DD758D">
            <w:r w:rsidRPr="00DD758D">
              <w:t>Cindy McNeil</w:t>
            </w:r>
          </w:p>
          <w:p w:rsidR="003B2B83" w:rsidRDefault="003B2B83" w:rsidP="00DD758D"/>
          <w:p w:rsidR="003B2B83" w:rsidRPr="00DD758D" w:rsidRDefault="003B2B83" w:rsidP="00DD758D"/>
        </w:tc>
        <w:tc>
          <w:tcPr>
            <w:tcW w:w="936" w:type="dxa"/>
          </w:tcPr>
          <w:p w:rsidR="003B2B83" w:rsidRDefault="003B2B83" w:rsidP="003B2B83">
            <w:pPr>
              <w:pStyle w:val="ColorfulList-Accent11"/>
              <w:pPrChange w:id="26" w:author="Information Management Services" w:date="2012-09-18T13:36:00Z">
                <w:pPr>
                  <w:pStyle w:val="ColorfulList-Accent11"/>
                  <w:framePr w:hSpace="180" w:wrap="around" w:vAnchor="page" w:hAnchor="page" w:x="1909" w:y="2161"/>
                  <w:ind w:left="0"/>
                </w:pPr>
              </w:pPrChange>
            </w:pPr>
          </w:p>
        </w:tc>
        <w:tc>
          <w:tcPr>
            <w:tcW w:w="747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936" w:type="dxa"/>
          </w:tcPr>
          <w:p w:rsidR="003B2B83" w:rsidRDefault="003B2B83" w:rsidP="003B2B83">
            <w:pPr>
              <w:pStyle w:val="ColorfulList-Accent11"/>
              <w:pPrChange w:id="27" w:author="Information Management Services" w:date="2012-09-18T13:36:00Z">
                <w:pPr>
                  <w:pStyle w:val="ColorfulList-Accent11"/>
                  <w:framePr w:hSpace="180" w:wrap="around" w:vAnchor="page" w:hAnchor="page" w:x="1909" w:y="2161"/>
                  <w:ind w:left="0"/>
                </w:pPr>
              </w:pPrChange>
            </w:pPr>
          </w:p>
        </w:tc>
        <w:tc>
          <w:tcPr>
            <w:tcW w:w="1296" w:type="dxa"/>
          </w:tcPr>
          <w:p w:rsidR="003B2B83" w:rsidRDefault="003B2B83" w:rsidP="003B2B83">
            <w:pPr>
              <w:pStyle w:val="ColorfulList-Accent11"/>
              <w:pPrChange w:id="28" w:author="Information Management Services" w:date="2012-09-18T13:36:00Z">
                <w:pPr>
                  <w:pStyle w:val="ColorfulList-Accent11"/>
                  <w:framePr w:hSpace="180" w:wrap="around" w:vAnchor="page" w:hAnchor="page" w:x="1909" w:y="2161"/>
                  <w:ind w:left="0"/>
                </w:pPr>
              </w:pPrChange>
            </w:pPr>
          </w:p>
        </w:tc>
        <w:tc>
          <w:tcPr>
            <w:tcW w:w="973" w:type="dxa"/>
          </w:tcPr>
          <w:p w:rsidR="003B2B83" w:rsidRPr="00DD758D" w:rsidRDefault="003B2B83" w:rsidP="00DD758D"/>
        </w:tc>
        <w:tc>
          <w:tcPr>
            <w:tcW w:w="724" w:type="dxa"/>
          </w:tcPr>
          <w:p w:rsidR="003B2B83" w:rsidRDefault="003B2B83" w:rsidP="003B2B83">
            <w:pPr>
              <w:pStyle w:val="ColorfulList-Accent11"/>
              <w:pPrChange w:id="29" w:author="Information Management Services" w:date="2012-09-18T13:36:00Z">
                <w:pPr>
                  <w:pStyle w:val="ColorfulList-Accent11"/>
                  <w:framePr w:hSpace="180" w:wrap="around" w:vAnchor="page" w:hAnchor="page" w:x="1909" w:y="2161"/>
                  <w:ind w:left="0"/>
                </w:pPr>
              </w:pPrChange>
            </w:pPr>
          </w:p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DD758D">
            <w:r w:rsidRPr="00DD758D">
              <w:t>Old Yale Road</w:t>
            </w:r>
          </w:p>
        </w:tc>
        <w:tc>
          <w:tcPr>
            <w:tcW w:w="1721" w:type="dxa"/>
          </w:tcPr>
          <w:p w:rsidR="003B2B83" w:rsidRDefault="003B2B83" w:rsidP="00DD758D">
            <w:r w:rsidRPr="00DD758D">
              <w:t>Shealyn Pearcey</w:t>
            </w:r>
          </w:p>
          <w:p w:rsidR="003B2B83" w:rsidRPr="00DD758D" w:rsidRDefault="003B2B83" w:rsidP="00DD758D"/>
        </w:tc>
        <w:tc>
          <w:tcPr>
            <w:tcW w:w="936" w:type="dxa"/>
          </w:tcPr>
          <w:p w:rsidR="003B2B83" w:rsidRDefault="003B2B83" w:rsidP="003B2B83">
            <w:pPr>
              <w:pStyle w:val="ColorfulList-Accent11"/>
              <w:pPrChange w:id="30" w:author="Information Management Services" w:date="2012-09-18T13:36:00Z">
                <w:pPr>
                  <w:pStyle w:val="ColorfulList-Accent11"/>
                  <w:framePr w:hSpace="180" w:wrap="around" w:vAnchor="page" w:hAnchor="page" w:x="1909" w:y="2161"/>
                  <w:ind w:left="0"/>
                </w:pPr>
              </w:pPrChange>
            </w:pPr>
          </w:p>
        </w:tc>
        <w:tc>
          <w:tcPr>
            <w:tcW w:w="747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936" w:type="dxa"/>
          </w:tcPr>
          <w:p w:rsidR="003B2B83" w:rsidRDefault="003B2B83" w:rsidP="003B2B83">
            <w:pPr>
              <w:pStyle w:val="ColorfulList-Accent11"/>
              <w:pPrChange w:id="31" w:author="Information Management Services" w:date="2012-09-18T13:36:00Z">
                <w:pPr>
                  <w:pStyle w:val="ColorfulList-Accent11"/>
                  <w:framePr w:hSpace="180" w:wrap="around" w:vAnchor="page" w:hAnchor="page" w:x="1909" w:y="2161"/>
                  <w:ind w:left="0"/>
                </w:pPr>
              </w:pPrChange>
            </w:pPr>
          </w:p>
        </w:tc>
        <w:tc>
          <w:tcPr>
            <w:tcW w:w="1296" w:type="dxa"/>
          </w:tcPr>
          <w:p w:rsidR="003B2B83" w:rsidRDefault="003B2B83" w:rsidP="003B2B83">
            <w:pPr>
              <w:pStyle w:val="ColorfulList-Accent11"/>
              <w:pPrChange w:id="32" w:author="Information Management Services" w:date="2012-09-18T13:36:00Z">
                <w:pPr>
                  <w:pStyle w:val="ColorfulList-Accent11"/>
                  <w:framePr w:hSpace="180" w:wrap="around" w:vAnchor="page" w:hAnchor="page" w:x="1909" w:y="2161"/>
                  <w:ind w:left="0"/>
                </w:pPr>
              </w:pPrChange>
            </w:pPr>
          </w:p>
        </w:tc>
        <w:tc>
          <w:tcPr>
            <w:tcW w:w="973" w:type="dxa"/>
          </w:tcPr>
          <w:p w:rsidR="003B2B83" w:rsidRPr="00DD758D" w:rsidRDefault="003B2B83" w:rsidP="00DD758D"/>
        </w:tc>
        <w:tc>
          <w:tcPr>
            <w:tcW w:w="724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DD758D">
            <w:r w:rsidRPr="00DD758D">
              <w:t>Mountainview</w:t>
            </w:r>
          </w:p>
          <w:p w:rsidR="003B2B83" w:rsidRPr="00DD758D" w:rsidRDefault="003B2B83" w:rsidP="00DD758D"/>
          <w:p w:rsidR="003B2B83" w:rsidRPr="00DD758D" w:rsidRDefault="003B2B83" w:rsidP="00DD758D"/>
          <w:p w:rsidR="003B2B83" w:rsidRPr="00DD758D" w:rsidRDefault="003B2B83" w:rsidP="00DD758D"/>
        </w:tc>
        <w:tc>
          <w:tcPr>
            <w:tcW w:w="1721" w:type="dxa"/>
          </w:tcPr>
          <w:p w:rsidR="003B2B83" w:rsidRPr="00DD758D" w:rsidRDefault="003B2B83" w:rsidP="00DD758D">
            <w:r w:rsidRPr="00DD758D">
              <w:t>Cindy Butler</w:t>
            </w:r>
          </w:p>
        </w:tc>
        <w:tc>
          <w:tcPr>
            <w:tcW w:w="936" w:type="dxa"/>
          </w:tcPr>
          <w:p w:rsidR="003B2B83" w:rsidRDefault="003B2B83" w:rsidP="003B2B83">
            <w:pPr>
              <w:pStyle w:val="ColorfulList-Accent11"/>
              <w:pPrChange w:id="33" w:author="Information Management Services" w:date="2012-09-18T13:36:00Z">
                <w:pPr>
                  <w:pStyle w:val="ColorfulList-Accent11"/>
                  <w:framePr w:hSpace="180" w:wrap="around" w:vAnchor="page" w:hAnchor="page" w:x="1909" w:y="2161"/>
                  <w:ind w:left="0"/>
                </w:pPr>
              </w:pPrChange>
            </w:pPr>
          </w:p>
          <w:p w:rsidR="003B2B83" w:rsidRPr="00DD758D" w:rsidRDefault="003B2B83" w:rsidP="00117539"/>
        </w:tc>
        <w:tc>
          <w:tcPr>
            <w:tcW w:w="747" w:type="dxa"/>
          </w:tcPr>
          <w:p w:rsidR="003B2B83" w:rsidRPr="00DD758D" w:rsidRDefault="003B2B83" w:rsidP="00DD758D"/>
        </w:tc>
        <w:tc>
          <w:tcPr>
            <w:tcW w:w="936" w:type="dxa"/>
          </w:tcPr>
          <w:p w:rsidR="003B2B83" w:rsidRPr="00DD758D" w:rsidRDefault="003B2B83" w:rsidP="009D57F1">
            <w:pPr>
              <w:numPr>
                <w:ilvl w:val="0"/>
                <w:numId w:val="1"/>
              </w:numPr>
            </w:pPr>
          </w:p>
        </w:tc>
        <w:tc>
          <w:tcPr>
            <w:tcW w:w="1296" w:type="dxa"/>
          </w:tcPr>
          <w:p w:rsidR="003B2B83" w:rsidRPr="00DD758D" w:rsidRDefault="003B2B83" w:rsidP="009D57F1"/>
        </w:tc>
        <w:tc>
          <w:tcPr>
            <w:tcW w:w="973" w:type="dxa"/>
          </w:tcPr>
          <w:p w:rsidR="003B2B83" w:rsidRPr="00DD758D" w:rsidRDefault="003B2B83" w:rsidP="00DD758D"/>
        </w:tc>
        <w:tc>
          <w:tcPr>
            <w:tcW w:w="724" w:type="dxa"/>
          </w:tcPr>
          <w:p w:rsidR="003B2B83" w:rsidRPr="00DD758D" w:rsidRDefault="003B2B83" w:rsidP="009D57F1"/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DD758D">
            <w:r w:rsidRPr="00DD758D">
              <w:t>Sullivan</w:t>
            </w:r>
          </w:p>
        </w:tc>
        <w:tc>
          <w:tcPr>
            <w:tcW w:w="1721" w:type="dxa"/>
          </w:tcPr>
          <w:p w:rsidR="003B2B83" w:rsidRDefault="003B2B83" w:rsidP="00DD758D">
            <w:r w:rsidRPr="00DD758D">
              <w:t>Derek Mullen</w:t>
            </w:r>
          </w:p>
          <w:p w:rsidR="003B2B83" w:rsidRDefault="003B2B83" w:rsidP="00DD758D"/>
          <w:p w:rsidR="003B2B83" w:rsidRPr="00DD758D" w:rsidRDefault="003B2B83" w:rsidP="00DD758D"/>
        </w:tc>
        <w:tc>
          <w:tcPr>
            <w:tcW w:w="936" w:type="dxa"/>
          </w:tcPr>
          <w:p w:rsidR="003B2B83" w:rsidRPr="00DD758D" w:rsidRDefault="003B2B83" w:rsidP="00DD758D"/>
        </w:tc>
        <w:tc>
          <w:tcPr>
            <w:tcW w:w="747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936" w:type="dxa"/>
          </w:tcPr>
          <w:p w:rsidR="003B2B83" w:rsidRPr="00DD758D" w:rsidRDefault="003B2B83" w:rsidP="00DD758D"/>
        </w:tc>
        <w:tc>
          <w:tcPr>
            <w:tcW w:w="1296" w:type="dxa"/>
          </w:tcPr>
          <w:p w:rsidR="003B2B83" w:rsidRPr="00DD758D" w:rsidRDefault="003B2B83" w:rsidP="00DD758D"/>
        </w:tc>
        <w:tc>
          <w:tcPr>
            <w:tcW w:w="973" w:type="dxa"/>
          </w:tcPr>
          <w:p w:rsidR="003B2B83" w:rsidRPr="00DD758D" w:rsidRDefault="003B2B83" w:rsidP="00DD758D"/>
        </w:tc>
        <w:tc>
          <w:tcPr>
            <w:tcW w:w="724" w:type="dxa"/>
          </w:tcPr>
          <w:p w:rsidR="003B2B83" w:rsidRPr="00DD758D" w:rsidRDefault="003B2B83" w:rsidP="00DD758D"/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DD758D">
            <w:r w:rsidRPr="00DD758D">
              <w:t>Woodward Hill</w:t>
            </w:r>
          </w:p>
        </w:tc>
        <w:tc>
          <w:tcPr>
            <w:tcW w:w="1721" w:type="dxa"/>
          </w:tcPr>
          <w:p w:rsidR="003B2B83" w:rsidRDefault="003B2B83" w:rsidP="00DD758D">
            <w:r w:rsidRPr="00DD758D">
              <w:t>Russ Mills</w:t>
            </w:r>
          </w:p>
          <w:p w:rsidR="003B2B83" w:rsidRDefault="003B2B83" w:rsidP="00DD758D"/>
          <w:p w:rsidR="003B2B83" w:rsidRDefault="003B2B83" w:rsidP="00DD758D"/>
          <w:p w:rsidR="003B2B83" w:rsidRPr="00DD758D" w:rsidRDefault="003B2B83" w:rsidP="00DD758D"/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747" w:type="dxa"/>
          </w:tcPr>
          <w:p w:rsidR="003B2B83" w:rsidRPr="00DD758D" w:rsidRDefault="003B2B83" w:rsidP="00DD758D"/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1296" w:type="dxa"/>
          </w:tcPr>
          <w:p w:rsidR="003B2B83" w:rsidRPr="00DD758D" w:rsidRDefault="003B2B83" w:rsidP="00DD758D"/>
        </w:tc>
        <w:tc>
          <w:tcPr>
            <w:tcW w:w="973" w:type="dxa"/>
          </w:tcPr>
          <w:p w:rsidR="003B2B83" w:rsidRPr="00DD758D" w:rsidRDefault="003B2B83" w:rsidP="00DD758D"/>
        </w:tc>
        <w:tc>
          <w:tcPr>
            <w:tcW w:w="724" w:type="dxa"/>
          </w:tcPr>
          <w:p w:rsidR="003B2B83" w:rsidRPr="00DD758D" w:rsidRDefault="003B2B83" w:rsidP="00DD758D"/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DD758D">
            <w:r w:rsidRPr="00DD758D">
              <w:t>Simon Cunningham</w:t>
            </w:r>
          </w:p>
        </w:tc>
        <w:tc>
          <w:tcPr>
            <w:tcW w:w="1721" w:type="dxa"/>
          </w:tcPr>
          <w:p w:rsidR="003B2B83" w:rsidRDefault="003B2B83" w:rsidP="00DD758D">
            <w:r w:rsidRPr="00DD758D">
              <w:t>Charmaine Lum</w:t>
            </w:r>
          </w:p>
          <w:p w:rsidR="003B2B83" w:rsidRDefault="003B2B83" w:rsidP="00DD758D"/>
          <w:p w:rsidR="003B2B83" w:rsidRPr="00DD758D" w:rsidRDefault="003B2B83" w:rsidP="00DD758D"/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747" w:type="dxa"/>
          </w:tcPr>
          <w:p w:rsidR="003B2B83" w:rsidRPr="00DD758D" w:rsidRDefault="003B2B83" w:rsidP="00DD758D"/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1296" w:type="dxa"/>
          </w:tcPr>
          <w:p w:rsidR="003B2B83" w:rsidRPr="00DD758D" w:rsidRDefault="003B2B83" w:rsidP="00DD758D"/>
        </w:tc>
        <w:tc>
          <w:tcPr>
            <w:tcW w:w="973" w:type="dxa"/>
          </w:tcPr>
          <w:p w:rsidR="003B2B83" w:rsidRPr="00DD758D" w:rsidRDefault="003B2B83" w:rsidP="00DD758D"/>
        </w:tc>
        <w:tc>
          <w:tcPr>
            <w:tcW w:w="724" w:type="dxa"/>
          </w:tcPr>
          <w:p w:rsidR="003B2B83" w:rsidRPr="00DD758D" w:rsidRDefault="003B2B83" w:rsidP="00DD758D"/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DD758D">
            <w:r w:rsidRPr="00DD758D">
              <w:t>Strawberry Hill</w:t>
            </w:r>
          </w:p>
        </w:tc>
        <w:tc>
          <w:tcPr>
            <w:tcW w:w="1721" w:type="dxa"/>
          </w:tcPr>
          <w:p w:rsidR="003B2B83" w:rsidRDefault="003B2B83" w:rsidP="00DD758D">
            <w:r w:rsidRPr="00DD758D">
              <w:t>Raminder Randhawa</w:t>
            </w:r>
          </w:p>
          <w:p w:rsidR="003B2B83" w:rsidRPr="00DD758D" w:rsidRDefault="003B2B83" w:rsidP="00DD758D"/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747" w:type="dxa"/>
          </w:tcPr>
          <w:p w:rsidR="003B2B83" w:rsidRPr="00DD758D" w:rsidRDefault="003B2B83" w:rsidP="00DD758D"/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129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973" w:type="dxa"/>
          </w:tcPr>
          <w:p w:rsidR="003B2B83" w:rsidRPr="00DD758D" w:rsidRDefault="003B2B83" w:rsidP="00DD758D"/>
        </w:tc>
        <w:tc>
          <w:tcPr>
            <w:tcW w:w="724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DD758D">
            <w:r w:rsidRPr="00DD758D">
              <w:t>Surrey Centre</w:t>
            </w:r>
          </w:p>
        </w:tc>
        <w:tc>
          <w:tcPr>
            <w:tcW w:w="1721" w:type="dxa"/>
          </w:tcPr>
          <w:p w:rsidR="003B2B83" w:rsidRDefault="003B2B83" w:rsidP="00DD758D">
            <w:r w:rsidRPr="00DD758D">
              <w:t>Kovach</w:t>
            </w:r>
          </w:p>
          <w:p w:rsidR="003B2B83" w:rsidRPr="00DD758D" w:rsidRDefault="003B2B83" w:rsidP="00DD758D"/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747" w:type="dxa"/>
          </w:tcPr>
          <w:p w:rsidR="003B2B83" w:rsidRPr="00DD758D" w:rsidRDefault="003B2B83" w:rsidP="00DD758D"/>
        </w:tc>
        <w:tc>
          <w:tcPr>
            <w:tcW w:w="936" w:type="dxa"/>
          </w:tcPr>
          <w:p w:rsidR="003B2B83" w:rsidRPr="00DD758D" w:rsidRDefault="003B2B83" w:rsidP="00DD758D"/>
        </w:tc>
        <w:tc>
          <w:tcPr>
            <w:tcW w:w="1296" w:type="dxa"/>
          </w:tcPr>
          <w:p w:rsidR="003B2B83" w:rsidRPr="00DD758D" w:rsidRDefault="003B2B83" w:rsidP="00DD758D"/>
        </w:tc>
        <w:tc>
          <w:tcPr>
            <w:tcW w:w="973" w:type="dxa"/>
          </w:tcPr>
          <w:p w:rsidR="003B2B83" w:rsidRPr="00DD758D" w:rsidRDefault="003B2B83" w:rsidP="00DD758D"/>
        </w:tc>
        <w:tc>
          <w:tcPr>
            <w:tcW w:w="724" w:type="dxa"/>
          </w:tcPr>
          <w:p w:rsidR="003B2B83" w:rsidRPr="00DD758D" w:rsidRDefault="003B2B83" w:rsidP="00DD758D"/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9D57F1">
            <w:pPr>
              <w:rPr>
                <w:b/>
              </w:rPr>
            </w:pPr>
            <w:r w:rsidRPr="00DD758D">
              <w:rPr>
                <w:b/>
              </w:rPr>
              <w:t>School</w:t>
            </w:r>
          </w:p>
        </w:tc>
        <w:tc>
          <w:tcPr>
            <w:tcW w:w="1721" w:type="dxa"/>
          </w:tcPr>
          <w:p w:rsidR="003B2B83" w:rsidRPr="00DD758D" w:rsidRDefault="003B2B83" w:rsidP="009D57F1">
            <w:pPr>
              <w:rPr>
                <w:b/>
              </w:rPr>
            </w:pPr>
            <w:r w:rsidRPr="00DD758D">
              <w:rPr>
                <w:b/>
              </w:rPr>
              <w:t>Contacts</w:t>
            </w:r>
          </w:p>
        </w:tc>
        <w:tc>
          <w:tcPr>
            <w:tcW w:w="936" w:type="dxa"/>
          </w:tcPr>
          <w:p w:rsidR="003B2B83" w:rsidRPr="00DD758D" w:rsidRDefault="003B2B83" w:rsidP="009D57F1">
            <w:pPr>
              <w:rPr>
                <w:b/>
              </w:rPr>
            </w:pPr>
            <w:r w:rsidRPr="00DD758D">
              <w:rPr>
                <w:b/>
              </w:rPr>
              <w:t>Boys A</w:t>
            </w:r>
          </w:p>
        </w:tc>
        <w:tc>
          <w:tcPr>
            <w:tcW w:w="747" w:type="dxa"/>
          </w:tcPr>
          <w:p w:rsidR="003B2B83" w:rsidRPr="00DD758D" w:rsidRDefault="003B2B83" w:rsidP="009D57F1">
            <w:pPr>
              <w:rPr>
                <w:b/>
              </w:rPr>
            </w:pPr>
            <w:r w:rsidRPr="00DD758D">
              <w:rPr>
                <w:b/>
              </w:rPr>
              <w:t>Boys B</w:t>
            </w:r>
          </w:p>
        </w:tc>
        <w:tc>
          <w:tcPr>
            <w:tcW w:w="936" w:type="dxa"/>
          </w:tcPr>
          <w:p w:rsidR="003B2B83" w:rsidRPr="00DD758D" w:rsidRDefault="003B2B83" w:rsidP="009D57F1">
            <w:pPr>
              <w:rPr>
                <w:b/>
              </w:rPr>
            </w:pPr>
            <w:r w:rsidRPr="00DD758D">
              <w:rPr>
                <w:b/>
              </w:rPr>
              <w:t>Girls</w:t>
            </w:r>
          </w:p>
        </w:tc>
        <w:tc>
          <w:tcPr>
            <w:tcW w:w="1296" w:type="dxa"/>
          </w:tcPr>
          <w:p w:rsidR="003B2B83" w:rsidRPr="00DD758D" w:rsidRDefault="003B2B83" w:rsidP="009D57F1">
            <w:pPr>
              <w:rPr>
                <w:b/>
              </w:rPr>
            </w:pPr>
            <w:r w:rsidRPr="00DD758D">
              <w:rPr>
                <w:b/>
              </w:rPr>
              <w:t>Co-Ed</w:t>
            </w:r>
          </w:p>
        </w:tc>
        <w:tc>
          <w:tcPr>
            <w:tcW w:w="973" w:type="dxa"/>
          </w:tcPr>
          <w:p w:rsidR="003B2B83" w:rsidRPr="00DD758D" w:rsidRDefault="003B2B83" w:rsidP="009D57F1">
            <w:pPr>
              <w:rPr>
                <w:b/>
              </w:rPr>
            </w:pPr>
            <w:r w:rsidRPr="00DD758D">
              <w:rPr>
                <w:b/>
              </w:rPr>
              <w:t>Indoor</w:t>
            </w:r>
          </w:p>
        </w:tc>
        <w:tc>
          <w:tcPr>
            <w:tcW w:w="724" w:type="dxa"/>
          </w:tcPr>
          <w:p w:rsidR="003B2B83" w:rsidRPr="00DD758D" w:rsidRDefault="003B2B83" w:rsidP="009D57F1">
            <w:pPr>
              <w:rPr>
                <w:b/>
              </w:rPr>
            </w:pPr>
            <w:r w:rsidRPr="00DD758D">
              <w:rPr>
                <w:b/>
              </w:rPr>
              <w:t>Host</w:t>
            </w:r>
          </w:p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9D57F1">
            <w:r w:rsidRPr="00DD758D">
              <w:t>Colebrook</w:t>
            </w:r>
          </w:p>
        </w:tc>
        <w:tc>
          <w:tcPr>
            <w:tcW w:w="1721" w:type="dxa"/>
          </w:tcPr>
          <w:p w:rsidR="003B2B83" w:rsidRPr="00DD758D" w:rsidRDefault="003B2B83" w:rsidP="009D57F1">
            <w:r w:rsidRPr="00DD758D">
              <w:t>Brodie Halford</w:t>
            </w:r>
          </w:p>
        </w:tc>
        <w:tc>
          <w:tcPr>
            <w:tcW w:w="936" w:type="dxa"/>
          </w:tcPr>
          <w:p w:rsidR="003B2B83" w:rsidRPr="00DD758D" w:rsidRDefault="003B2B83" w:rsidP="009D57F1">
            <w:pPr>
              <w:numPr>
                <w:ilvl w:val="0"/>
                <w:numId w:val="1"/>
              </w:numPr>
            </w:pPr>
          </w:p>
        </w:tc>
        <w:tc>
          <w:tcPr>
            <w:tcW w:w="747" w:type="dxa"/>
          </w:tcPr>
          <w:p w:rsidR="003B2B83" w:rsidRDefault="003B2B83" w:rsidP="003B2B83">
            <w:pPr>
              <w:pStyle w:val="ColorfulList-Accent11"/>
              <w:pPrChange w:id="34" w:author="Information Management Services" w:date="2012-09-18T13:36:00Z">
                <w:pPr>
                  <w:pStyle w:val="ColorfulList-Accent11"/>
                  <w:framePr w:hSpace="180" w:wrap="around" w:vAnchor="page" w:hAnchor="page" w:x="1909" w:y="2161"/>
                  <w:numPr>
                    <w:numId w:val="1"/>
                  </w:numPr>
                  <w:ind w:hanging="360"/>
                </w:pPr>
              </w:pPrChange>
            </w:pPr>
          </w:p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1296" w:type="dxa"/>
          </w:tcPr>
          <w:p w:rsidR="003B2B83" w:rsidRPr="00DD758D" w:rsidRDefault="003B2B83" w:rsidP="009D57F1"/>
        </w:tc>
        <w:tc>
          <w:tcPr>
            <w:tcW w:w="973" w:type="dxa"/>
          </w:tcPr>
          <w:p w:rsidR="003B2B83" w:rsidRPr="00DD758D" w:rsidRDefault="003B2B83" w:rsidP="009D57F1"/>
        </w:tc>
        <w:tc>
          <w:tcPr>
            <w:tcW w:w="724" w:type="dxa"/>
          </w:tcPr>
          <w:p w:rsidR="003B2B83" w:rsidRPr="00DD758D" w:rsidRDefault="003B2B83" w:rsidP="009D57F1"/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9D57F1">
            <w:r w:rsidRPr="00DD758D">
              <w:t>James Ardiel</w:t>
            </w:r>
          </w:p>
        </w:tc>
        <w:tc>
          <w:tcPr>
            <w:tcW w:w="1721" w:type="dxa"/>
          </w:tcPr>
          <w:p w:rsidR="003B2B83" w:rsidRPr="00DD758D" w:rsidRDefault="003B2B83" w:rsidP="009D57F1">
            <w:r w:rsidRPr="00DD758D">
              <w:t>Sharanjit Sandhu</w:t>
            </w:r>
          </w:p>
        </w:tc>
        <w:tc>
          <w:tcPr>
            <w:tcW w:w="936" w:type="dxa"/>
          </w:tcPr>
          <w:p w:rsidR="003B2B83" w:rsidRDefault="003B2B83" w:rsidP="003B2B83">
            <w:pPr>
              <w:pStyle w:val="ColorfulList-Accent11"/>
              <w:pPrChange w:id="35" w:author="Information Management Services" w:date="2012-09-18T13:36:00Z">
                <w:pPr>
                  <w:pStyle w:val="ColorfulList-Accent11"/>
                  <w:framePr w:hSpace="180" w:wrap="around" w:vAnchor="page" w:hAnchor="page" w:x="1909" w:y="2161"/>
                  <w:ind w:left="0"/>
                </w:pPr>
              </w:pPrChange>
            </w:pPr>
          </w:p>
        </w:tc>
        <w:tc>
          <w:tcPr>
            <w:tcW w:w="747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1296" w:type="dxa"/>
          </w:tcPr>
          <w:p w:rsidR="003B2B83" w:rsidRPr="00DD758D" w:rsidRDefault="003B2B83" w:rsidP="009D57F1"/>
        </w:tc>
        <w:tc>
          <w:tcPr>
            <w:tcW w:w="973" w:type="dxa"/>
          </w:tcPr>
          <w:p w:rsidR="003B2B83" w:rsidRPr="00DD758D" w:rsidRDefault="003B2B83" w:rsidP="009D57F1"/>
        </w:tc>
        <w:tc>
          <w:tcPr>
            <w:tcW w:w="724" w:type="dxa"/>
          </w:tcPr>
          <w:p w:rsidR="003B2B83" w:rsidRPr="00DD758D" w:rsidRDefault="003B2B83" w:rsidP="009D57F1"/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9D57F1">
            <w:r w:rsidRPr="00DD758D">
              <w:t>Senator Reid</w:t>
            </w:r>
          </w:p>
        </w:tc>
        <w:tc>
          <w:tcPr>
            <w:tcW w:w="1721" w:type="dxa"/>
          </w:tcPr>
          <w:p w:rsidR="003B2B83" w:rsidRPr="00DD758D" w:rsidRDefault="003B2B83" w:rsidP="009D57F1">
            <w:r w:rsidRPr="00DD758D">
              <w:t>Jennifer Cox</w:t>
            </w:r>
          </w:p>
          <w:p w:rsidR="003B2B83" w:rsidRPr="00DD758D" w:rsidRDefault="003B2B83" w:rsidP="009D57F1">
            <w:r w:rsidRPr="00DD758D">
              <w:t>Simon Truelove</w:t>
            </w:r>
          </w:p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747" w:type="dxa"/>
          </w:tcPr>
          <w:p w:rsidR="003B2B83" w:rsidRDefault="003B2B83" w:rsidP="003B2B83">
            <w:pPr>
              <w:pStyle w:val="ColorfulList-Accent11"/>
              <w:pPrChange w:id="36" w:author="Information Management Services" w:date="2012-09-18T13:36:00Z">
                <w:pPr>
                  <w:pStyle w:val="ColorfulList-Accent11"/>
                  <w:framePr w:hSpace="180" w:wrap="around" w:vAnchor="page" w:hAnchor="page" w:x="1909" w:y="2161"/>
                  <w:ind w:left="0"/>
                </w:pPr>
              </w:pPrChange>
            </w:pPr>
          </w:p>
        </w:tc>
        <w:tc>
          <w:tcPr>
            <w:tcW w:w="936" w:type="dxa"/>
          </w:tcPr>
          <w:p w:rsidR="003B2B83" w:rsidRDefault="003B2B83">
            <w:pPr>
              <w:pStyle w:val="ColorfulList-Accent11"/>
              <w:numPr>
                <w:ilvl w:val="0"/>
                <w:numId w:val="1"/>
              </w:numPr>
            </w:pPr>
          </w:p>
        </w:tc>
        <w:tc>
          <w:tcPr>
            <w:tcW w:w="1296" w:type="dxa"/>
          </w:tcPr>
          <w:p w:rsidR="003B2B83" w:rsidRPr="00DD758D" w:rsidRDefault="003B2B83" w:rsidP="009D57F1"/>
        </w:tc>
        <w:tc>
          <w:tcPr>
            <w:tcW w:w="973" w:type="dxa"/>
          </w:tcPr>
          <w:p w:rsidR="003B2B83" w:rsidRPr="00DD758D" w:rsidRDefault="003B2B83" w:rsidP="009D57F1"/>
        </w:tc>
        <w:tc>
          <w:tcPr>
            <w:tcW w:w="724" w:type="dxa"/>
          </w:tcPr>
          <w:p w:rsidR="003B2B83" w:rsidRPr="00DD758D" w:rsidRDefault="003B2B83" w:rsidP="009D57F1"/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9D57F1">
            <w:r w:rsidRPr="00DD758D">
              <w:t>Rosemary Heights</w:t>
            </w:r>
          </w:p>
        </w:tc>
        <w:tc>
          <w:tcPr>
            <w:tcW w:w="1721" w:type="dxa"/>
          </w:tcPr>
          <w:p w:rsidR="003B2B83" w:rsidRPr="00DD758D" w:rsidRDefault="003B2B83" w:rsidP="009D57F1">
            <w:r w:rsidRPr="00DD758D">
              <w:t>Kirpaul</w:t>
            </w:r>
          </w:p>
          <w:p w:rsidR="003B2B83" w:rsidRPr="00DD758D" w:rsidRDefault="003B2B83" w:rsidP="009D57F1">
            <w:r w:rsidRPr="00DD758D">
              <w:t>Kaur</w:t>
            </w:r>
          </w:p>
        </w:tc>
        <w:tc>
          <w:tcPr>
            <w:tcW w:w="936" w:type="dxa"/>
          </w:tcPr>
          <w:p w:rsidR="003B2B83" w:rsidRPr="00DD758D" w:rsidRDefault="003B2B83" w:rsidP="009D57F1">
            <w:pPr>
              <w:numPr>
                <w:ilvl w:val="0"/>
                <w:numId w:val="1"/>
              </w:numPr>
            </w:pPr>
          </w:p>
        </w:tc>
        <w:tc>
          <w:tcPr>
            <w:tcW w:w="747" w:type="dxa"/>
          </w:tcPr>
          <w:p w:rsidR="003B2B83" w:rsidRPr="00DD758D" w:rsidRDefault="003B2B83" w:rsidP="009D57F1">
            <w:pPr>
              <w:numPr>
                <w:ilvl w:val="0"/>
                <w:numId w:val="1"/>
              </w:numPr>
            </w:pPr>
          </w:p>
        </w:tc>
        <w:tc>
          <w:tcPr>
            <w:tcW w:w="936" w:type="dxa"/>
          </w:tcPr>
          <w:p w:rsidR="003B2B83" w:rsidRPr="00DD758D" w:rsidRDefault="003B2B83" w:rsidP="009D57F1"/>
        </w:tc>
        <w:tc>
          <w:tcPr>
            <w:tcW w:w="1296" w:type="dxa"/>
          </w:tcPr>
          <w:p w:rsidR="003B2B83" w:rsidRPr="00DD758D" w:rsidRDefault="003B2B83" w:rsidP="009D57F1"/>
        </w:tc>
        <w:tc>
          <w:tcPr>
            <w:tcW w:w="973" w:type="dxa"/>
          </w:tcPr>
          <w:p w:rsidR="003B2B83" w:rsidRPr="00DD758D" w:rsidRDefault="003B2B83" w:rsidP="009D57F1"/>
        </w:tc>
        <w:tc>
          <w:tcPr>
            <w:tcW w:w="724" w:type="dxa"/>
          </w:tcPr>
          <w:p w:rsidR="003B2B83" w:rsidRPr="00DD758D" w:rsidRDefault="003B2B83" w:rsidP="009D57F1"/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9D57F1">
            <w:r>
              <w:t>Green Timbers</w:t>
            </w:r>
          </w:p>
        </w:tc>
        <w:tc>
          <w:tcPr>
            <w:tcW w:w="1721" w:type="dxa"/>
          </w:tcPr>
          <w:p w:rsidR="003B2B83" w:rsidRDefault="003B2B83" w:rsidP="009D57F1">
            <w:r>
              <w:t>Steve Brugger</w:t>
            </w:r>
          </w:p>
          <w:p w:rsidR="003B2B83" w:rsidRPr="00DD758D" w:rsidRDefault="003B2B83" w:rsidP="009D57F1">
            <w:r>
              <w:t>Sandra Abe</w:t>
            </w:r>
          </w:p>
        </w:tc>
        <w:tc>
          <w:tcPr>
            <w:tcW w:w="936" w:type="dxa"/>
          </w:tcPr>
          <w:p w:rsidR="003B2B83" w:rsidRPr="00DD758D" w:rsidRDefault="003B2B83" w:rsidP="009D57F1">
            <w:pPr>
              <w:numPr>
                <w:ilvl w:val="0"/>
                <w:numId w:val="1"/>
              </w:numPr>
            </w:pPr>
          </w:p>
        </w:tc>
        <w:tc>
          <w:tcPr>
            <w:tcW w:w="747" w:type="dxa"/>
          </w:tcPr>
          <w:p w:rsidR="003B2B83" w:rsidRPr="00DD758D" w:rsidRDefault="003B2B83" w:rsidP="009D57F1">
            <w:pPr>
              <w:numPr>
                <w:ilvl w:val="0"/>
                <w:numId w:val="1"/>
              </w:numPr>
            </w:pPr>
          </w:p>
        </w:tc>
        <w:tc>
          <w:tcPr>
            <w:tcW w:w="936" w:type="dxa"/>
          </w:tcPr>
          <w:p w:rsidR="003B2B83" w:rsidRPr="00DD758D" w:rsidRDefault="003B2B83" w:rsidP="009D57F1">
            <w:pPr>
              <w:numPr>
                <w:ilvl w:val="0"/>
                <w:numId w:val="1"/>
              </w:numPr>
            </w:pPr>
          </w:p>
        </w:tc>
        <w:tc>
          <w:tcPr>
            <w:tcW w:w="1296" w:type="dxa"/>
          </w:tcPr>
          <w:p w:rsidR="003B2B83" w:rsidRPr="00DD758D" w:rsidRDefault="003B2B83" w:rsidP="009D57F1"/>
        </w:tc>
        <w:tc>
          <w:tcPr>
            <w:tcW w:w="973" w:type="dxa"/>
          </w:tcPr>
          <w:p w:rsidR="003B2B83" w:rsidRPr="00DD758D" w:rsidRDefault="003B2B83" w:rsidP="009D57F1"/>
        </w:tc>
        <w:tc>
          <w:tcPr>
            <w:tcW w:w="724" w:type="dxa"/>
          </w:tcPr>
          <w:p w:rsidR="003B2B83" w:rsidRPr="00DD758D" w:rsidRDefault="003B2B83" w:rsidP="009D57F1"/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9D57F1">
            <w:r>
              <w:t>David Brankin</w:t>
            </w:r>
          </w:p>
        </w:tc>
        <w:tc>
          <w:tcPr>
            <w:tcW w:w="1721" w:type="dxa"/>
          </w:tcPr>
          <w:p w:rsidR="003B2B83" w:rsidRPr="00DD758D" w:rsidRDefault="003B2B83" w:rsidP="009D57F1">
            <w:r>
              <w:t>Andrew Dyer</w:t>
            </w:r>
          </w:p>
        </w:tc>
        <w:tc>
          <w:tcPr>
            <w:tcW w:w="936" w:type="dxa"/>
          </w:tcPr>
          <w:p w:rsidR="003B2B83" w:rsidRPr="00DD758D" w:rsidRDefault="003B2B83" w:rsidP="009D57F1"/>
        </w:tc>
        <w:tc>
          <w:tcPr>
            <w:tcW w:w="747" w:type="dxa"/>
          </w:tcPr>
          <w:p w:rsidR="003B2B83" w:rsidRPr="00DD758D" w:rsidRDefault="003B2B83" w:rsidP="009D57F1"/>
        </w:tc>
        <w:tc>
          <w:tcPr>
            <w:tcW w:w="936" w:type="dxa"/>
          </w:tcPr>
          <w:p w:rsidR="003B2B83" w:rsidRPr="00DD758D" w:rsidRDefault="003B2B83" w:rsidP="009D57F1"/>
        </w:tc>
        <w:tc>
          <w:tcPr>
            <w:tcW w:w="1296" w:type="dxa"/>
          </w:tcPr>
          <w:p w:rsidR="003B2B83" w:rsidRPr="00DD758D" w:rsidRDefault="003B2B83" w:rsidP="009D57F1"/>
        </w:tc>
        <w:tc>
          <w:tcPr>
            <w:tcW w:w="973" w:type="dxa"/>
          </w:tcPr>
          <w:p w:rsidR="003B2B83" w:rsidRPr="00DD758D" w:rsidRDefault="003B2B83" w:rsidP="009D57F1"/>
        </w:tc>
        <w:tc>
          <w:tcPr>
            <w:tcW w:w="724" w:type="dxa"/>
          </w:tcPr>
          <w:p w:rsidR="003B2B83" w:rsidRPr="00DD758D" w:rsidRDefault="003B2B83" w:rsidP="009D57F1"/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9D57F1">
            <w:r>
              <w:t>AHP Matthew</w:t>
            </w:r>
          </w:p>
        </w:tc>
        <w:tc>
          <w:tcPr>
            <w:tcW w:w="1721" w:type="dxa"/>
          </w:tcPr>
          <w:p w:rsidR="003B2B83" w:rsidRPr="00DD758D" w:rsidRDefault="003B2B83" w:rsidP="009D57F1">
            <w:r>
              <w:t>Vincent Gorman</w:t>
            </w:r>
          </w:p>
        </w:tc>
        <w:tc>
          <w:tcPr>
            <w:tcW w:w="936" w:type="dxa"/>
          </w:tcPr>
          <w:p w:rsidR="003B2B83" w:rsidRPr="00DD758D" w:rsidRDefault="003B2B83" w:rsidP="009D57F1">
            <w:pPr>
              <w:numPr>
                <w:ilvl w:val="0"/>
                <w:numId w:val="1"/>
              </w:numPr>
            </w:pPr>
          </w:p>
        </w:tc>
        <w:tc>
          <w:tcPr>
            <w:tcW w:w="747" w:type="dxa"/>
          </w:tcPr>
          <w:p w:rsidR="003B2B83" w:rsidRPr="00DD758D" w:rsidRDefault="003B2B83" w:rsidP="009D57F1">
            <w:pPr>
              <w:numPr>
                <w:ilvl w:val="0"/>
                <w:numId w:val="1"/>
              </w:numPr>
            </w:pPr>
          </w:p>
        </w:tc>
        <w:tc>
          <w:tcPr>
            <w:tcW w:w="936" w:type="dxa"/>
          </w:tcPr>
          <w:p w:rsidR="003B2B83" w:rsidRPr="00DD758D" w:rsidRDefault="003B2B83" w:rsidP="009D57F1">
            <w:pPr>
              <w:numPr>
                <w:ilvl w:val="0"/>
                <w:numId w:val="1"/>
              </w:numPr>
            </w:pPr>
          </w:p>
        </w:tc>
        <w:tc>
          <w:tcPr>
            <w:tcW w:w="1296" w:type="dxa"/>
          </w:tcPr>
          <w:p w:rsidR="003B2B83" w:rsidRPr="00DD758D" w:rsidRDefault="003B2B83" w:rsidP="009D57F1"/>
        </w:tc>
        <w:tc>
          <w:tcPr>
            <w:tcW w:w="973" w:type="dxa"/>
          </w:tcPr>
          <w:p w:rsidR="003B2B83" w:rsidRPr="00DD758D" w:rsidRDefault="003B2B83" w:rsidP="009D57F1"/>
        </w:tc>
        <w:tc>
          <w:tcPr>
            <w:tcW w:w="724" w:type="dxa"/>
          </w:tcPr>
          <w:p w:rsidR="003B2B83" w:rsidRPr="00DD758D" w:rsidRDefault="003B2B83" w:rsidP="009D57F1"/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9D57F1">
            <w:r>
              <w:t>Hillcrest</w:t>
            </w:r>
          </w:p>
        </w:tc>
        <w:tc>
          <w:tcPr>
            <w:tcW w:w="1721" w:type="dxa"/>
          </w:tcPr>
          <w:p w:rsidR="003B2B83" w:rsidRPr="00DD758D" w:rsidRDefault="003B2B83" w:rsidP="009D57F1">
            <w:r>
              <w:t>Sean Austin</w:t>
            </w:r>
          </w:p>
        </w:tc>
        <w:tc>
          <w:tcPr>
            <w:tcW w:w="936" w:type="dxa"/>
          </w:tcPr>
          <w:p w:rsidR="003B2B83" w:rsidRPr="00DD758D" w:rsidRDefault="003B2B83" w:rsidP="009D57F1">
            <w:pPr>
              <w:numPr>
                <w:ilvl w:val="0"/>
                <w:numId w:val="1"/>
              </w:numPr>
            </w:pPr>
          </w:p>
        </w:tc>
        <w:tc>
          <w:tcPr>
            <w:tcW w:w="747" w:type="dxa"/>
          </w:tcPr>
          <w:p w:rsidR="003B2B83" w:rsidRPr="00DD758D" w:rsidRDefault="003B2B83" w:rsidP="009D57F1"/>
        </w:tc>
        <w:tc>
          <w:tcPr>
            <w:tcW w:w="936" w:type="dxa"/>
          </w:tcPr>
          <w:p w:rsidR="003B2B83" w:rsidRPr="00DD758D" w:rsidRDefault="003B2B83" w:rsidP="009D57F1">
            <w:pPr>
              <w:numPr>
                <w:ilvl w:val="0"/>
                <w:numId w:val="1"/>
              </w:numPr>
            </w:pPr>
          </w:p>
        </w:tc>
        <w:tc>
          <w:tcPr>
            <w:tcW w:w="1296" w:type="dxa"/>
          </w:tcPr>
          <w:p w:rsidR="003B2B83" w:rsidRPr="00DD758D" w:rsidRDefault="003B2B83" w:rsidP="009D57F1"/>
        </w:tc>
        <w:tc>
          <w:tcPr>
            <w:tcW w:w="973" w:type="dxa"/>
          </w:tcPr>
          <w:p w:rsidR="003B2B83" w:rsidRPr="00DD758D" w:rsidRDefault="003B2B83" w:rsidP="009D57F1"/>
        </w:tc>
        <w:tc>
          <w:tcPr>
            <w:tcW w:w="724" w:type="dxa"/>
          </w:tcPr>
          <w:p w:rsidR="003B2B83" w:rsidRPr="00DD758D" w:rsidRDefault="003B2B83" w:rsidP="009D57F1"/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9D57F1">
            <w:r>
              <w:t>Latimer Road</w:t>
            </w:r>
          </w:p>
        </w:tc>
        <w:tc>
          <w:tcPr>
            <w:tcW w:w="1721" w:type="dxa"/>
          </w:tcPr>
          <w:p w:rsidR="003B2B83" w:rsidRPr="00DD758D" w:rsidRDefault="003B2B83" w:rsidP="009D57F1">
            <w:r>
              <w:t>Lori Ciammaichella</w:t>
            </w:r>
          </w:p>
        </w:tc>
        <w:tc>
          <w:tcPr>
            <w:tcW w:w="936" w:type="dxa"/>
          </w:tcPr>
          <w:p w:rsidR="003B2B83" w:rsidRPr="00DD758D" w:rsidRDefault="003B2B83" w:rsidP="009D57F1">
            <w:pPr>
              <w:numPr>
                <w:ilvl w:val="0"/>
                <w:numId w:val="1"/>
              </w:numPr>
            </w:pPr>
          </w:p>
        </w:tc>
        <w:tc>
          <w:tcPr>
            <w:tcW w:w="747" w:type="dxa"/>
          </w:tcPr>
          <w:p w:rsidR="003B2B83" w:rsidRPr="00DD758D" w:rsidRDefault="003B2B83" w:rsidP="009D57F1"/>
        </w:tc>
        <w:tc>
          <w:tcPr>
            <w:tcW w:w="936" w:type="dxa"/>
          </w:tcPr>
          <w:p w:rsidR="003B2B83" w:rsidRPr="00DD758D" w:rsidRDefault="003B2B83" w:rsidP="009D57F1"/>
        </w:tc>
        <w:tc>
          <w:tcPr>
            <w:tcW w:w="1296" w:type="dxa"/>
          </w:tcPr>
          <w:p w:rsidR="003B2B83" w:rsidRPr="00DD758D" w:rsidRDefault="003B2B83" w:rsidP="009D57F1"/>
        </w:tc>
        <w:tc>
          <w:tcPr>
            <w:tcW w:w="973" w:type="dxa"/>
          </w:tcPr>
          <w:p w:rsidR="003B2B83" w:rsidRPr="00DD758D" w:rsidRDefault="003B2B83" w:rsidP="009D57F1"/>
        </w:tc>
        <w:tc>
          <w:tcPr>
            <w:tcW w:w="724" w:type="dxa"/>
          </w:tcPr>
          <w:p w:rsidR="003B2B83" w:rsidRPr="00DD758D" w:rsidRDefault="003B2B83" w:rsidP="009D57F1"/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9D57F1">
            <w:r>
              <w:t xml:space="preserve">Laronde </w:t>
            </w:r>
          </w:p>
        </w:tc>
        <w:tc>
          <w:tcPr>
            <w:tcW w:w="1721" w:type="dxa"/>
          </w:tcPr>
          <w:p w:rsidR="003B2B83" w:rsidRPr="00DD758D" w:rsidRDefault="003B2B83" w:rsidP="009D57F1">
            <w:r>
              <w:t>Casey James</w:t>
            </w:r>
          </w:p>
        </w:tc>
        <w:tc>
          <w:tcPr>
            <w:tcW w:w="936" w:type="dxa"/>
          </w:tcPr>
          <w:p w:rsidR="003B2B83" w:rsidRPr="00DD758D" w:rsidRDefault="003B2B83" w:rsidP="009D57F1">
            <w:pPr>
              <w:numPr>
                <w:ilvl w:val="0"/>
                <w:numId w:val="1"/>
              </w:numPr>
            </w:pPr>
          </w:p>
        </w:tc>
        <w:tc>
          <w:tcPr>
            <w:tcW w:w="747" w:type="dxa"/>
          </w:tcPr>
          <w:p w:rsidR="003B2B83" w:rsidRPr="00DD758D" w:rsidRDefault="003B2B83" w:rsidP="009D57F1"/>
        </w:tc>
        <w:tc>
          <w:tcPr>
            <w:tcW w:w="936" w:type="dxa"/>
          </w:tcPr>
          <w:p w:rsidR="003B2B83" w:rsidRPr="00DD758D" w:rsidRDefault="003B2B83" w:rsidP="009D57F1">
            <w:pPr>
              <w:numPr>
                <w:ilvl w:val="0"/>
                <w:numId w:val="1"/>
              </w:numPr>
            </w:pPr>
          </w:p>
        </w:tc>
        <w:tc>
          <w:tcPr>
            <w:tcW w:w="1296" w:type="dxa"/>
          </w:tcPr>
          <w:p w:rsidR="003B2B83" w:rsidRPr="00DD758D" w:rsidRDefault="003B2B83" w:rsidP="009D57F1"/>
        </w:tc>
        <w:tc>
          <w:tcPr>
            <w:tcW w:w="973" w:type="dxa"/>
          </w:tcPr>
          <w:p w:rsidR="003B2B83" w:rsidRPr="00DD758D" w:rsidRDefault="003B2B83" w:rsidP="009D57F1"/>
        </w:tc>
        <w:tc>
          <w:tcPr>
            <w:tcW w:w="724" w:type="dxa"/>
          </w:tcPr>
          <w:p w:rsidR="003B2B83" w:rsidRPr="00DD758D" w:rsidRDefault="003B2B83" w:rsidP="009D57F1"/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9D57F1">
            <w:r>
              <w:t>Surrey Traditional</w:t>
            </w:r>
          </w:p>
        </w:tc>
        <w:tc>
          <w:tcPr>
            <w:tcW w:w="1721" w:type="dxa"/>
          </w:tcPr>
          <w:p w:rsidR="003B2B83" w:rsidRPr="00DD758D" w:rsidRDefault="003B2B83" w:rsidP="009D57F1">
            <w:r>
              <w:t>Meena Dullku</w:t>
            </w:r>
          </w:p>
        </w:tc>
        <w:tc>
          <w:tcPr>
            <w:tcW w:w="936" w:type="dxa"/>
          </w:tcPr>
          <w:p w:rsidR="003B2B83" w:rsidRPr="00DD758D" w:rsidRDefault="003B2B83" w:rsidP="009D57F1">
            <w:pPr>
              <w:numPr>
                <w:ilvl w:val="0"/>
                <w:numId w:val="1"/>
              </w:numPr>
            </w:pPr>
          </w:p>
        </w:tc>
        <w:tc>
          <w:tcPr>
            <w:tcW w:w="747" w:type="dxa"/>
          </w:tcPr>
          <w:p w:rsidR="003B2B83" w:rsidRPr="00DD758D" w:rsidRDefault="003B2B83" w:rsidP="009D57F1"/>
        </w:tc>
        <w:tc>
          <w:tcPr>
            <w:tcW w:w="936" w:type="dxa"/>
          </w:tcPr>
          <w:p w:rsidR="003B2B83" w:rsidRPr="00DD758D" w:rsidRDefault="003B2B83" w:rsidP="009D57F1">
            <w:pPr>
              <w:numPr>
                <w:ilvl w:val="0"/>
                <w:numId w:val="1"/>
              </w:numPr>
            </w:pPr>
          </w:p>
        </w:tc>
        <w:tc>
          <w:tcPr>
            <w:tcW w:w="1296" w:type="dxa"/>
          </w:tcPr>
          <w:p w:rsidR="003B2B83" w:rsidRPr="00DD758D" w:rsidRDefault="003B2B83" w:rsidP="009D57F1"/>
        </w:tc>
        <w:tc>
          <w:tcPr>
            <w:tcW w:w="973" w:type="dxa"/>
          </w:tcPr>
          <w:p w:rsidR="003B2B83" w:rsidRPr="00DD758D" w:rsidRDefault="003B2B83" w:rsidP="009D57F1"/>
        </w:tc>
        <w:tc>
          <w:tcPr>
            <w:tcW w:w="724" w:type="dxa"/>
          </w:tcPr>
          <w:p w:rsidR="003B2B83" w:rsidRPr="00DD758D" w:rsidRDefault="003B2B83" w:rsidP="009D57F1"/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9D57F1">
            <w:r>
              <w:t>Holly</w:t>
            </w:r>
          </w:p>
        </w:tc>
        <w:tc>
          <w:tcPr>
            <w:tcW w:w="1721" w:type="dxa"/>
          </w:tcPr>
          <w:p w:rsidR="003B2B83" w:rsidRPr="00DD758D" w:rsidRDefault="003B2B83" w:rsidP="009D57F1">
            <w:r>
              <w:t>Sharisse Mortimore</w:t>
            </w:r>
          </w:p>
        </w:tc>
        <w:tc>
          <w:tcPr>
            <w:tcW w:w="936" w:type="dxa"/>
          </w:tcPr>
          <w:p w:rsidR="003B2B83" w:rsidRPr="00DD758D" w:rsidRDefault="003B2B83" w:rsidP="00C534D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47" w:type="dxa"/>
          </w:tcPr>
          <w:p w:rsidR="003B2B83" w:rsidRPr="00DD758D" w:rsidRDefault="003B2B83" w:rsidP="009D57F1"/>
        </w:tc>
        <w:tc>
          <w:tcPr>
            <w:tcW w:w="936" w:type="dxa"/>
          </w:tcPr>
          <w:p w:rsidR="003B2B83" w:rsidRPr="00DD758D" w:rsidRDefault="003B2B83" w:rsidP="009D57F1"/>
        </w:tc>
        <w:tc>
          <w:tcPr>
            <w:tcW w:w="1296" w:type="dxa"/>
          </w:tcPr>
          <w:p w:rsidR="003B2B83" w:rsidRPr="00DD758D" w:rsidRDefault="003B2B83" w:rsidP="009D57F1"/>
        </w:tc>
        <w:tc>
          <w:tcPr>
            <w:tcW w:w="973" w:type="dxa"/>
          </w:tcPr>
          <w:p w:rsidR="003B2B83" w:rsidRPr="00DD758D" w:rsidRDefault="003B2B83" w:rsidP="00C534D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24" w:type="dxa"/>
          </w:tcPr>
          <w:p w:rsidR="003B2B83" w:rsidRPr="00DD758D" w:rsidRDefault="003B2B83" w:rsidP="009D57F1"/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9D57F1">
            <w:r>
              <w:t xml:space="preserve">Harold Bishop </w:t>
            </w:r>
          </w:p>
        </w:tc>
        <w:tc>
          <w:tcPr>
            <w:tcW w:w="1721" w:type="dxa"/>
          </w:tcPr>
          <w:p w:rsidR="003B2B83" w:rsidRPr="00DD758D" w:rsidRDefault="003B2B83" w:rsidP="009D57F1">
            <w:r>
              <w:t>Joe Filippelli</w:t>
            </w:r>
          </w:p>
        </w:tc>
        <w:tc>
          <w:tcPr>
            <w:tcW w:w="936" w:type="dxa"/>
          </w:tcPr>
          <w:p w:rsidR="003B2B83" w:rsidRPr="00DD758D" w:rsidRDefault="003B2B83" w:rsidP="007943A2">
            <w:pPr>
              <w:pStyle w:val="ListParagraph"/>
              <w:numPr>
                <w:ilvl w:val="0"/>
                <w:numId w:val="4"/>
              </w:numPr>
            </w:pPr>
            <w:bookmarkStart w:id="37" w:name="_GoBack"/>
            <w:bookmarkEnd w:id="37"/>
          </w:p>
        </w:tc>
        <w:tc>
          <w:tcPr>
            <w:tcW w:w="747" w:type="dxa"/>
          </w:tcPr>
          <w:p w:rsidR="003B2B83" w:rsidRPr="00DD758D" w:rsidRDefault="003B2B83" w:rsidP="009D57F1"/>
        </w:tc>
        <w:tc>
          <w:tcPr>
            <w:tcW w:w="936" w:type="dxa"/>
          </w:tcPr>
          <w:p w:rsidR="003B2B83" w:rsidRPr="00DD758D" w:rsidRDefault="003B2B83" w:rsidP="009D57F1"/>
        </w:tc>
        <w:tc>
          <w:tcPr>
            <w:tcW w:w="1296" w:type="dxa"/>
          </w:tcPr>
          <w:p w:rsidR="003B2B83" w:rsidRPr="00DD758D" w:rsidRDefault="003B2B83" w:rsidP="009D57F1"/>
        </w:tc>
        <w:tc>
          <w:tcPr>
            <w:tcW w:w="973" w:type="dxa"/>
          </w:tcPr>
          <w:p w:rsidR="003B2B83" w:rsidRPr="00DD758D" w:rsidRDefault="003B2B83" w:rsidP="009D57F1"/>
        </w:tc>
        <w:tc>
          <w:tcPr>
            <w:tcW w:w="724" w:type="dxa"/>
          </w:tcPr>
          <w:p w:rsidR="003B2B83" w:rsidRPr="00DD758D" w:rsidRDefault="003B2B83" w:rsidP="009D57F1"/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9D57F1"/>
        </w:tc>
        <w:tc>
          <w:tcPr>
            <w:tcW w:w="1721" w:type="dxa"/>
          </w:tcPr>
          <w:p w:rsidR="003B2B83" w:rsidRPr="00DD758D" w:rsidRDefault="003B2B83" w:rsidP="009D57F1"/>
        </w:tc>
        <w:tc>
          <w:tcPr>
            <w:tcW w:w="936" w:type="dxa"/>
          </w:tcPr>
          <w:p w:rsidR="003B2B83" w:rsidRPr="00DD758D" w:rsidRDefault="003B2B83" w:rsidP="009D57F1"/>
        </w:tc>
        <w:tc>
          <w:tcPr>
            <w:tcW w:w="747" w:type="dxa"/>
          </w:tcPr>
          <w:p w:rsidR="003B2B83" w:rsidRPr="00DD758D" w:rsidRDefault="003B2B83" w:rsidP="009D57F1"/>
        </w:tc>
        <w:tc>
          <w:tcPr>
            <w:tcW w:w="936" w:type="dxa"/>
          </w:tcPr>
          <w:p w:rsidR="003B2B83" w:rsidRPr="00DD758D" w:rsidRDefault="003B2B83" w:rsidP="009D57F1"/>
        </w:tc>
        <w:tc>
          <w:tcPr>
            <w:tcW w:w="1296" w:type="dxa"/>
          </w:tcPr>
          <w:p w:rsidR="003B2B83" w:rsidRPr="00DD758D" w:rsidRDefault="003B2B83" w:rsidP="009D57F1"/>
        </w:tc>
        <w:tc>
          <w:tcPr>
            <w:tcW w:w="973" w:type="dxa"/>
          </w:tcPr>
          <w:p w:rsidR="003B2B83" w:rsidRPr="00DD758D" w:rsidRDefault="003B2B83" w:rsidP="009D57F1"/>
        </w:tc>
        <w:tc>
          <w:tcPr>
            <w:tcW w:w="724" w:type="dxa"/>
          </w:tcPr>
          <w:p w:rsidR="003B2B83" w:rsidRPr="00DD758D" w:rsidRDefault="003B2B83" w:rsidP="009D57F1"/>
        </w:tc>
      </w:tr>
      <w:tr w:rsidR="003B2B83" w:rsidRPr="00DD758D" w:rsidTr="009D57F1">
        <w:tc>
          <w:tcPr>
            <w:tcW w:w="1696" w:type="dxa"/>
          </w:tcPr>
          <w:p w:rsidR="003B2B83" w:rsidRPr="00DD758D" w:rsidRDefault="003B2B83" w:rsidP="009D57F1"/>
        </w:tc>
        <w:tc>
          <w:tcPr>
            <w:tcW w:w="1721" w:type="dxa"/>
          </w:tcPr>
          <w:p w:rsidR="003B2B83" w:rsidRPr="00DD758D" w:rsidRDefault="003B2B83" w:rsidP="009D57F1"/>
        </w:tc>
        <w:tc>
          <w:tcPr>
            <w:tcW w:w="936" w:type="dxa"/>
          </w:tcPr>
          <w:p w:rsidR="003B2B83" w:rsidRPr="00DD758D" w:rsidRDefault="003B2B83" w:rsidP="009D57F1"/>
        </w:tc>
        <w:tc>
          <w:tcPr>
            <w:tcW w:w="747" w:type="dxa"/>
          </w:tcPr>
          <w:p w:rsidR="003B2B83" w:rsidRPr="00DD758D" w:rsidRDefault="003B2B83" w:rsidP="009D57F1"/>
        </w:tc>
        <w:tc>
          <w:tcPr>
            <w:tcW w:w="936" w:type="dxa"/>
          </w:tcPr>
          <w:p w:rsidR="003B2B83" w:rsidRPr="00DD758D" w:rsidRDefault="003B2B83" w:rsidP="009D57F1"/>
        </w:tc>
        <w:tc>
          <w:tcPr>
            <w:tcW w:w="1296" w:type="dxa"/>
          </w:tcPr>
          <w:p w:rsidR="003B2B83" w:rsidRPr="00DD758D" w:rsidRDefault="003B2B83" w:rsidP="009D57F1"/>
        </w:tc>
        <w:tc>
          <w:tcPr>
            <w:tcW w:w="973" w:type="dxa"/>
          </w:tcPr>
          <w:p w:rsidR="003B2B83" w:rsidRPr="00DD758D" w:rsidRDefault="003B2B83" w:rsidP="009D57F1"/>
        </w:tc>
        <w:tc>
          <w:tcPr>
            <w:tcW w:w="724" w:type="dxa"/>
          </w:tcPr>
          <w:p w:rsidR="003B2B83" w:rsidRPr="00DD758D" w:rsidRDefault="003B2B83" w:rsidP="009D57F1"/>
        </w:tc>
      </w:tr>
    </w:tbl>
    <w:p w:rsidR="003B2B83" w:rsidRDefault="003B2B83"/>
    <w:sectPr w:rsidR="003B2B83" w:rsidSect="009D57F1"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D48D09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7D6AFD"/>
    <w:multiLevelType w:val="hybridMultilevel"/>
    <w:tmpl w:val="79680A4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35FBD"/>
    <w:multiLevelType w:val="multilevel"/>
    <w:tmpl w:val="74BCBF6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97DC5"/>
    <w:multiLevelType w:val="hybridMultilevel"/>
    <w:tmpl w:val="6C40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2441D"/>
    <w:multiLevelType w:val="hybridMultilevel"/>
    <w:tmpl w:val="8C842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F379D"/>
    <w:multiLevelType w:val="hybridMultilevel"/>
    <w:tmpl w:val="86F4C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A0033"/>
    <w:multiLevelType w:val="hybridMultilevel"/>
    <w:tmpl w:val="DF08F0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34873"/>
    <w:multiLevelType w:val="hybridMultilevel"/>
    <w:tmpl w:val="1AD0E05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3AE"/>
    <w:rsid w:val="00117539"/>
    <w:rsid w:val="003B2B83"/>
    <w:rsid w:val="00437B7D"/>
    <w:rsid w:val="004D5F36"/>
    <w:rsid w:val="00522E6F"/>
    <w:rsid w:val="00576A42"/>
    <w:rsid w:val="005D6938"/>
    <w:rsid w:val="00780CB9"/>
    <w:rsid w:val="007943A2"/>
    <w:rsid w:val="0087066B"/>
    <w:rsid w:val="008B2C86"/>
    <w:rsid w:val="00903148"/>
    <w:rsid w:val="009D57F1"/>
    <w:rsid w:val="00A15A78"/>
    <w:rsid w:val="00A31004"/>
    <w:rsid w:val="00B103AE"/>
    <w:rsid w:val="00B75C59"/>
    <w:rsid w:val="00BB71CE"/>
    <w:rsid w:val="00C534D3"/>
    <w:rsid w:val="00D113E8"/>
    <w:rsid w:val="00DD758D"/>
    <w:rsid w:val="00E41992"/>
    <w:rsid w:val="00E975C1"/>
    <w:rsid w:val="00EE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C8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03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99"/>
    <w:rsid w:val="00B103AE"/>
    <w:pPr>
      <w:ind w:left="720"/>
      <w:contextualSpacing/>
    </w:pPr>
  </w:style>
  <w:style w:type="paragraph" w:styleId="Revision">
    <w:name w:val="Revision"/>
    <w:hidden/>
    <w:uiPriority w:val="99"/>
    <w:rsid w:val="008B2C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B2C8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2C86"/>
    <w:rPr>
      <w:rFonts w:ascii="Tahoma" w:hAnsi="Tahoma"/>
      <w:sz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C53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302</Words>
  <Characters>1727</Characters>
  <Application>Microsoft Office Outlook</Application>
  <DocSecurity>0</DocSecurity>
  <Lines>0</Lines>
  <Paragraphs>0</Paragraphs>
  <ScaleCrop>false</ScaleCrop>
  <Company>School District #36 (Surrey)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</dc:title>
  <dc:subject/>
  <dc:creator>Information Management Services</dc:creator>
  <cp:keywords/>
  <dc:description/>
  <cp:lastModifiedBy>HP_Owner</cp:lastModifiedBy>
  <cp:revision>2</cp:revision>
  <cp:lastPrinted>2012-09-19T03:20:00Z</cp:lastPrinted>
  <dcterms:created xsi:type="dcterms:W3CDTF">2012-09-21T06:56:00Z</dcterms:created>
  <dcterms:modified xsi:type="dcterms:W3CDTF">2012-09-21T06:56:00Z</dcterms:modified>
</cp:coreProperties>
</file>